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D203AB" w:rsidTr="00630828">
        <w:trPr>
          <w:cantSplit/>
          <w:trHeight w:val="1985"/>
        </w:trPr>
        <w:tc>
          <w:tcPr>
            <w:tcW w:w="5671" w:type="dxa"/>
            <w:tcBorders>
              <w:bottom w:val="single" w:sz="4" w:space="0" w:color="auto"/>
            </w:tcBorders>
          </w:tcPr>
          <w:p w:rsidR="00D203AB" w:rsidRDefault="00D203AB">
            <w:pPr>
              <w:pStyle w:val="Doknamn"/>
              <w:keepNext/>
              <w:widowControl w:val="0"/>
            </w:pPr>
            <w:r>
              <w:t>Andelstalsläng</w:t>
            </w:r>
            <w:r w:rsidR="007A2CCC">
              <w:t>d</w:t>
            </w:r>
          </w:p>
          <w:p w:rsidR="00D203AB" w:rsidRDefault="00224A58">
            <w:pPr>
              <w:pStyle w:val="Datum"/>
              <w:keepNext/>
              <w:widowControl w:val="0"/>
            </w:pPr>
            <w:bookmarkStart w:id="0" w:name="Datum"/>
            <w:bookmarkEnd w:id="0"/>
            <w:r>
              <w:t>2016-10-19</w:t>
            </w:r>
          </w:p>
          <w:p w:rsidR="00D203AB" w:rsidRDefault="00D203AB">
            <w:pPr>
              <w:pStyle w:val="nrrrubrik"/>
              <w:widowControl w:val="0"/>
            </w:pPr>
            <w:r>
              <w:t>Ärendenummer</w:t>
            </w:r>
          </w:p>
          <w:p w:rsidR="00D203AB" w:rsidRDefault="00224A58">
            <w:pPr>
              <w:pStyle w:val="nr"/>
              <w:widowControl w:val="0"/>
            </w:pPr>
            <w:bookmarkStart w:id="1" w:name="Ärendenr"/>
            <w:bookmarkEnd w:id="1"/>
            <w:r>
              <w:t>K14421</w:t>
            </w:r>
          </w:p>
          <w:p w:rsidR="00D203AB" w:rsidRDefault="00D203AB">
            <w:pPr>
              <w:pStyle w:val="Handlggare"/>
              <w:widowControl w:val="0"/>
            </w:pPr>
            <w:r>
              <w:t>Förrättningslantmätare</w:t>
            </w:r>
          </w:p>
          <w:p w:rsidR="00D203AB" w:rsidRDefault="00224A58">
            <w:pPr>
              <w:pStyle w:val="Handlnamn"/>
              <w:widowControl w:val="0"/>
            </w:pPr>
            <w:bookmarkStart w:id="2" w:name="Förrslm"/>
            <w:bookmarkEnd w:id="2"/>
            <w:r>
              <w:t>Clas Lindell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03AB" w:rsidRDefault="00D203AB">
            <w:pPr>
              <w:pStyle w:val="Sida"/>
              <w:keepNext/>
              <w:framePr w:wrap="around"/>
              <w:widowControl w:val="0"/>
            </w:pPr>
          </w:p>
        </w:tc>
      </w:tr>
    </w:tbl>
    <w:p w:rsidR="00AB2CE4" w:rsidRPr="00AB2CE4" w:rsidRDefault="00AB2CE4" w:rsidP="00AB2CE4">
      <w:pPr>
        <w:pStyle w:val="Dold"/>
        <w:rPr>
          <w:color w:val="0000FF"/>
          <w:sz w:val="24"/>
          <w:szCs w:val="24"/>
        </w:rPr>
      </w:pPr>
      <w:r w:rsidRPr="00AB2CE4">
        <w:rPr>
          <w:b/>
          <w:color w:val="0000FF"/>
          <w:sz w:val="24"/>
          <w:szCs w:val="24"/>
        </w:rPr>
        <w:t>OBS!</w:t>
      </w:r>
      <w:r w:rsidRPr="00AB2CE4">
        <w:rPr>
          <w:color w:val="0000FF"/>
          <w:sz w:val="24"/>
          <w:szCs w:val="24"/>
        </w:rPr>
        <w:t xml:space="preserve"> Bara registerenheter som ingår i berörkretsen skickas från Trossen. Andelstal för Byggnad, Anläggning m.fl. måste skrivas in av handläggaren.</w:t>
      </w:r>
    </w:p>
    <w:tbl>
      <w:tblPr>
        <w:tblW w:w="966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"/>
        <w:gridCol w:w="1409"/>
        <w:gridCol w:w="4253"/>
        <w:gridCol w:w="567"/>
        <w:gridCol w:w="1560"/>
        <w:gridCol w:w="850"/>
        <w:gridCol w:w="992"/>
        <w:gridCol w:w="20"/>
      </w:tblGrid>
      <w:tr w:rsidR="00D203AB" w:rsidTr="00224A58">
        <w:trPr>
          <w:gridAfter w:val="1"/>
          <w:wAfter w:w="20" w:type="dxa"/>
          <w:cantSplit/>
        </w:trPr>
        <w:tc>
          <w:tcPr>
            <w:tcW w:w="1418" w:type="dxa"/>
            <w:gridSpan w:val="2"/>
          </w:tcPr>
          <w:p w:rsidR="00D203AB" w:rsidRDefault="00D203AB" w:rsidP="000C06AE">
            <w:pPr>
              <w:pStyle w:val="Tabell-sidrub1"/>
            </w:pPr>
            <w:r w:rsidRPr="000C06AE">
              <w:t>Ärende</w:t>
            </w:r>
          </w:p>
        </w:tc>
        <w:tc>
          <w:tcPr>
            <w:tcW w:w="8222" w:type="dxa"/>
            <w:gridSpan w:val="5"/>
          </w:tcPr>
          <w:p w:rsidR="00D203AB" w:rsidRPr="000C06AE" w:rsidRDefault="00224A58" w:rsidP="000C06AE">
            <w:pPr>
              <w:pStyle w:val="Tabelltext-1"/>
            </w:pPr>
            <w:bookmarkStart w:id="3" w:name="Ärendemening"/>
            <w:r>
              <w:t>Anläggningsförrättning berörande Torstäva ga:13</w:t>
            </w:r>
            <w:bookmarkEnd w:id="3"/>
          </w:p>
        </w:tc>
      </w:tr>
      <w:tr w:rsidR="00D203AB" w:rsidTr="00224A58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cantSplit/>
        </w:trPr>
        <w:tc>
          <w:tcPr>
            <w:tcW w:w="1418" w:type="dxa"/>
            <w:gridSpan w:val="2"/>
          </w:tcPr>
          <w:p w:rsidR="00D203AB" w:rsidRDefault="00D203AB">
            <w:pPr>
              <w:pStyle w:val="Tabell-sidrubrik"/>
              <w:keepNext/>
              <w:widowControl w:val="0"/>
              <w:spacing w:before="60" w:after="240"/>
            </w:pPr>
          </w:p>
        </w:tc>
        <w:tc>
          <w:tcPr>
            <w:tcW w:w="4253" w:type="dxa"/>
          </w:tcPr>
          <w:p w:rsidR="00D203AB" w:rsidRPr="00224A58" w:rsidRDefault="00D203AB" w:rsidP="000C06AE">
            <w:pPr>
              <w:pStyle w:val="Kommun"/>
            </w:pPr>
            <w:r w:rsidRPr="000C06AE">
              <w:t xml:space="preserve">Kommun: </w:t>
            </w:r>
            <w:bookmarkStart w:id="4" w:name="Kommun"/>
            <w:bookmarkEnd w:id="4"/>
            <w:r w:rsidR="00224A58">
              <w:t>Karlskrona</w:t>
            </w:r>
          </w:p>
        </w:tc>
        <w:tc>
          <w:tcPr>
            <w:tcW w:w="3969" w:type="dxa"/>
            <w:gridSpan w:val="4"/>
          </w:tcPr>
          <w:p w:rsidR="00D203AB" w:rsidRPr="00224A58" w:rsidRDefault="00041FCE" w:rsidP="000C06AE">
            <w:pPr>
              <w:pStyle w:val="Ln-text"/>
            </w:pPr>
            <w:r w:rsidRPr="000C06AE">
              <w:t xml:space="preserve">Län: </w:t>
            </w:r>
            <w:bookmarkStart w:id="5" w:name="Län"/>
            <w:bookmarkEnd w:id="5"/>
            <w:r w:rsidR="00224A58">
              <w:t>Blekinge</w:t>
            </w:r>
          </w:p>
        </w:tc>
      </w:tr>
      <w:tr w:rsidR="00B239E4" w:rsidTr="00224A58">
        <w:tblPrEx>
          <w:tblCellMar>
            <w:left w:w="71" w:type="dxa"/>
            <w:right w:w="71" w:type="dxa"/>
          </w:tblCellMar>
        </w:tblPrEx>
        <w:trPr>
          <w:gridAfter w:val="1"/>
          <w:wAfter w:w="20" w:type="dxa"/>
          <w:cantSplit/>
        </w:trPr>
        <w:tc>
          <w:tcPr>
            <w:tcW w:w="9640" w:type="dxa"/>
            <w:gridSpan w:val="7"/>
          </w:tcPr>
          <w:p w:rsidR="00B239E4" w:rsidRPr="000C06AE" w:rsidRDefault="00B239E4" w:rsidP="000C06AE">
            <w:pPr>
              <w:pStyle w:val="Ln-text"/>
            </w:pPr>
            <w:bookmarkStart w:id="6" w:name="Nybildad"/>
            <w:bookmarkEnd w:id="6"/>
          </w:p>
        </w:tc>
      </w:tr>
      <w:tr w:rsidR="00D203AB" w:rsidTr="00224A58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After w:val="1"/>
          <w:wAfter w:w="20" w:type="dxa"/>
          <w:cantSplit/>
        </w:trPr>
        <w:tc>
          <w:tcPr>
            <w:tcW w:w="9640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203AB" w:rsidRDefault="00D203AB">
            <w:pPr>
              <w:pStyle w:val="Tabelltext"/>
              <w:keepNext/>
              <w:widowControl w:val="0"/>
              <w:tabs>
                <w:tab w:val="left" w:pos="3062"/>
              </w:tabs>
              <w:spacing w:before="240" w:after="240"/>
              <w:ind w:left="3062" w:hanging="3062"/>
              <w:rPr>
                <w:b/>
                <w:sz w:val="20"/>
              </w:rPr>
            </w:pPr>
            <w:r>
              <w:rPr>
                <w:b/>
              </w:rPr>
              <w:t>Gemensamhetsanläggning:</w:t>
            </w:r>
            <w:r>
              <w:rPr>
                <w:b/>
              </w:rPr>
              <w:tab/>
            </w:r>
            <w:bookmarkStart w:id="7" w:name="Gemensamhetsanl"/>
            <w:bookmarkEnd w:id="7"/>
            <w:r w:rsidR="00224A58">
              <w:rPr>
                <w:b/>
              </w:rPr>
              <w:t>KARLSKRONA TORSTÄVA GA:13</w:t>
            </w:r>
          </w:p>
        </w:tc>
      </w:tr>
      <w:tr w:rsidR="000C06A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  <w:tblHeader/>
        </w:trPr>
        <w:tc>
          <w:tcPr>
            <w:tcW w:w="7789" w:type="dxa"/>
            <w:gridSpan w:val="4"/>
            <w:tcBorders>
              <w:top w:val="single" w:sz="6" w:space="0" w:color="808080"/>
              <w:bottom w:val="nil"/>
            </w:tcBorders>
          </w:tcPr>
          <w:p w:rsidR="000C06AE" w:rsidRPr="002F77C3" w:rsidRDefault="000C06AE" w:rsidP="008F0677">
            <w:pPr>
              <w:tabs>
                <w:tab w:val="left" w:pos="4820"/>
              </w:tabs>
              <w:spacing w:before="60" w:after="60"/>
              <w:rPr>
                <w:sz w:val="20"/>
              </w:rPr>
            </w:pPr>
            <w:r w:rsidRPr="002F77C3">
              <w:rPr>
                <w:sz w:val="20"/>
              </w:rPr>
              <w:t>Fastighet, Ägare</w:t>
            </w:r>
            <w:r w:rsidRPr="002F77C3">
              <w:rPr>
                <w:sz w:val="20"/>
              </w:rPr>
              <w:tab/>
            </w:r>
            <w:r w:rsidR="004A5750">
              <w:rPr>
                <w:sz w:val="20"/>
              </w:rPr>
              <w:tab/>
              <w:t xml:space="preserve">                     Byggnad Å</w:t>
            </w:r>
          </w:p>
        </w:tc>
        <w:tc>
          <w:tcPr>
            <w:tcW w:w="850" w:type="dxa"/>
            <w:tcBorders>
              <w:top w:val="single" w:sz="6" w:space="0" w:color="808080"/>
            </w:tcBorders>
          </w:tcPr>
          <w:p w:rsidR="000C06AE" w:rsidRPr="002F77C3" w:rsidRDefault="004A5750" w:rsidP="009D5825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Gällande andelstal</w:t>
            </w:r>
          </w:p>
        </w:tc>
        <w:tc>
          <w:tcPr>
            <w:tcW w:w="1012" w:type="dxa"/>
            <w:gridSpan w:val="2"/>
            <w:tcBorders>
              <w:top w:val="single" w:sz="6" w:space="0" w:color="808080"/>
            </w:tcBorders>
          </w:tcPr>
          <w:p w:rsidR="000C06AE" w:rsidRPr="002F77C3" w:rsidRDefault="004A5750" w:rsidP="004A5750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20"/>
              </w:rPr>
              <w:t>Nytt</w:t>
            </w:r>
            <w:r w:rsidR="000C06AE" w:rsidRPr="002F77C3">
              <w:rPr>
                <w:sz w:val="20"/>
              </w:rPr>
              <w:t xml:space="preserve"> andelstal</w:t>
            </w:r>
          </w:p>
        </w:tc>
      </w:tr>
      <w:tr w:rsidR="000C06A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bottom w:val="single" w:sz="6" w:space="0" w:color="808080"/>
              <w:right w:val="nil"/>
            </w:tcBorders>
          </w:tcPr>
          <w:p w:rsidR="000C06AE" w:rsidRPr="002F77C3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bookmarkStart w:id="8" w:name="Fastighet"/>
            <w:bookmarkEnd w:id="8"/>
            <w:r>
              <w:rPr>
                <w:rFonts w:ascii="Book Antiqua Fet" w:hAnsi="Book Antiqua Fet"/>
                <w:b/>
                <w:noProof/>
              </w:rPr>
              <w:t>Kommun: KARLSKRONA</w:t>
            </w:r>
          </w:p>
        </w:tc>
        <w:tc>
          <w:tcPr>
            <w:tcW w:w="1560" w:type="dxa"/>
            <w:tcBorders>
              <w:left w:val="nil"/>
              <w:bottom w:val="single" w:sz="6" w:space="0" w:color="808080"/>
            </w:tcBorders>
          </w:tcPr>
          <w:p w:rsidR="000C06AE" w:rsidRPr="002F77C3" w:rsidRDefault="000C06AE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bottom w:val="single" w:sz="6" w:space="0" w:color="808080"/>
            </w:tcBorders>
          </w:tcPr>
          <w:p w:rsidR="000C06AE" w:rsidRPr="002F77C3" w:rsidRDefault="000C06A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bookmarkStart w:id="9" w:name="Andesltal"/>
            <w:bookmarkEnd w:id="9"/>
          </w:p>
        </w:tc>
        <w:tc>
          <w:tcPr>
            <w:tcW w:w="1012" w:type="dxa"/>
            <w:gridSpan w:val="2"/>
            <w:tcBorders>
              <w:bottom w:val="single" w:sz="6" w:space="0" w:color="808080"/>
            </w:tcBorders>
          </w:tcPr>
          <w:p w:rsidR="000C06AE" w:rsidRPr="002F77C3" w:rsidRDefault="000C06A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bookmarkStart w:id="10" w:name="SaAndelstal"/>
            <w:bookmarkEnd w:id="10"/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left w:val="nil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FF0000"/>
              </w:rPr>
              <w:t>0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 xml:space="preserve">Fastigheten avregistrerad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4A58" w:rsidRPr="002F77C3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FF0000"/>
              </w:rPr>
              <w:t>0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Arne Ojalill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Susanne Gagné-Herrlin,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 Herrlin,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Christian Magnusson,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Jenny Kjellander,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Lisa Matilda Thornell,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Timmy Emilsson,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Henrik Tibblin,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Sofia Petersson,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Tengryd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Alf Åberg,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Elisabeth Åberg,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3E1A6E" w:rsidRDefault="003E1A6E" w:rsidP="009D5825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2:16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Joakim Andersson,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Gunilla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Klas Gustavsson,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Ann-Charlotte Linneby-Gustavsson,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2:19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Sanna Thornell,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Emil Storberg,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Henric Emrygert,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Johanna Jakobsson,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Jan Christoffer Trosgård,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Emma Daleke-Trosgård,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Bjarne Grönqvist,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Ann-Christin Grönqvist,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Inga-Lill Hoff,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Peter Lindberg,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Trivselhus Aktiebolag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2:27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Jörgen Andersson,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Rosita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7:2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Flyborg,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Stig Flyborg,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7:3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Anders Mikael Gustafsson,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Susanne Gustafsson,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224A58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9:1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Christian Svensson,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Rodoula Epifani,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9:2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Ros-Marie Holmberg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Birgit Ingegärd Elisabeth Åström,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Olof Albert Åström,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Staffan Reimendal,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Kristina Reimendal,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Annika Elisabeth Andersson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E1A6E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Anne-Marie Qvarfort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Claesson,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Magnus Claesson,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3E1A6E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Marie 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Gunnar Björkdahl,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Inger Björkdahl,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9D5825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Håkan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Ida Northfell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Olsson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1C0AB1" w:rsidRDefault="001C0AB1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1C0AB1">
              <w:rPr>
                <w:noProof/>
                <w:color w:val="00B0F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C0AB1">
              <w:rPr>
                <w:b/>
                <w:color w:val="00B0F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Nina Viktoria Falkstrand,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 Falkstrand,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FF0000"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Anders Andersson,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Åke Arne Christer Jardborg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Birgitta Gustafsson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Ann-Christin Bohman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10:19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Lennart Gerhard Christer Bjurenäs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  <w:p w:rsidR="005618E4" w:rsidRPr="002F77C3" w:rsidRDefault="005618E4" w:rsidP="005618E4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10:20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Margareta Sparre,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Peder Sparre,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DF39ED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Leif Hammarberg,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Kerstin Hammarberg,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C0AB1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Ingrid Marianne Degerskär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Christina Åkerlind, andel 1/3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Henrik Nilsson, andel 1/3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Bengtén, andel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Börje Danielsson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Torbjörn Allander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DF39ED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Torsten 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Claes-Göran Lindberg, andel 1/4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Bo Ingvar Regnell, andel 1/4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Inger Regnell, andel 1/4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Ingrid Marianne Lindberg, andel 1/4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F39ED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  <w:p w:rsidR="00224A58" w:rsidRPr="00DF39ED" w:rsidRDefault="00224A58" w:rsidP="00DF39ED">
            <w:pPr>
              <w:jc w:val="center"/>
            </w:pP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10:28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Anna-Carin Nordbäck-Degerskär,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Peter Degerskär,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12:3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Karl Ivar Vilhelm Bergstrand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DF39ED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12:5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Marita Elisabeth Eriksson,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Uno Bergstrand,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12:6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Ingrid Bergstrand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Stefan Benskiöld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FF244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Gun Jinnevall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Nils Olof Petersson,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Karl Petersson,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14:5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Jerker 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Christina Elisabeth 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Robert Mauritz Helmer Martinsson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John Leanderson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14:10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Peter 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Mats Fransson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FF244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14:15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Karin Birgitta Henriksson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FF0000"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14:17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Ingalill Irene Margareta Wåredal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14:18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Lennart Lindgren,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Gunilla Lindgren,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14:19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Jan Christer Andersson,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Anette Kristina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Gun Inger Karlsson,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Tommy Karlsson,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FF244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Elisabeth Johansson,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Roger Johansson,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5618E4">
              <w:rPr>
                <w:b/>
                <w:color w:val="00B050"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Anders Ingvar Bengtsson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Barbro Gunilla Hornickel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FF244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Carin Elisabeth Nyblad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FF244E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224A58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Ingrid Wickström,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Maj-Britt Ericsson,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4A58" w:rsidRPr="00224A58" w:rsidRDefault="00224A58" w:rsidP="009D5825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Pr="002F77C3" w:rsidRDefault="005618E4" w:rsidP="009D582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4A58" w:rsidRDefault="008F0677" w:rsidP="009D5825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8723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87236" w:rsidRPr="00431A71" w:rsidRDefault="00787236" w:rsidP="0078723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14:27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 xml:space="preserve">Ingrid Wickström, andel 1/10 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 Wickström, andel 1/5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Maj-Britt Ericsson, andel 1/2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>Per Henrik Wickström, andel 1/5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87236" w:rsidRPr="00431A71" w:rsidRDefault="00787236" w:rsidP="0078723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7236" w:rsidRPr="002F77C3" w:rsidRDefault="005618E4" w:rsidP="0078723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7236" w:rsidRDefault="00787236" w:rsidP="0078723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8723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87236" w:rsidRDefault="00787236" w:rsidP="0078723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Henrik Sjögren,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Åsa Malin Christina Sjögren,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87236" w:rsidRPr="00431A71" w:rsidRDefault="004A5750" w:rsidP="0078723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7236" w:rsidRPr="002F77C3" w:rsidRDefault="00660855" w:rsidP="0078723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7236" w:rsidRDefault="00787236" w:rsidP="0078723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8723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87236" w:rsidRDefault="00787236" w:rsidP="0078723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Siv Vanja Ann-Marie Lyckne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87236" w:rsidRPr="00431A71" w:rsidRDefault="004A5750" w:rsidP="0078723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7236" w:rsidRDefault="00660855" w:rsidP="0078723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87236" w:rsidRDefault="00787236" w:rsidP="0078723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Patrik Trydefeldt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5750" w:rsidRDefault="004A5750" w:rsidP="001C0AB1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Kennet Berglund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Britt Inger Petersson, andel 1/2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Stig Göran Petersson,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Andersson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5618E4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Håkansson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Thomas Karl Uno Jonsson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Eva Carina Svensson,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 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Peter König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Ulla-Britt Winther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Jerlmark, andel 1/2</w:t>
            </w:r>
            <w:r>
              <w:rPr>
                <w:noProof/>
              </w:rPr>
              <w:tab/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Berit Månsson-Jerlmark,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Christer Rådne, andel 1/2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Kennet Rådne,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Kerstin Calmsund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Anette Niklasson-Svensson,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Carina Hökeroth, andel 1/2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Martin Hökeroth,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Ingrid Olsson,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Kjell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Byggand 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Helga Gunnarsson, andel 1/2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Kjell Gunnarsson,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Byggand 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Lenita Karlsson, andel 1/2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Andreas Larsson,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Tommy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Karl Ragnar Olof Wihlstrand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ab/>
            </w:r>
            <w:r>
              <w:rPr>
                <w:noProof/>
              </w:rPr>
              <w:t>Gunnel Edith Ing-Marie Aronsson, andel 1/4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Bernt Göran Gunnar Magnusson, andel 1/4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 xml:space="preserve">Jan-Åke Magnusson, andel 1/4 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Lena Karlsson, andel 1/4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Jerry Lennartsson, andel 1/2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Marie Lennartsson,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Anders Christenson, andel 1/4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Ingrid Kristina Christenson, andel 1/8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Kjell Göran Åke Christenson, andel 1/8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Peter Christenson, andel 1/4</w:t>
            </w:r>
          </w:p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Katarina Rydén, andel 1/4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Erik Olle Petersson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 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Mona Persson,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Percy Persson,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Segerbäck,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Åsa Segerbäck,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4A5750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Jarl Assar Branting,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A5750" w:rsidRPr="00431A71" w:rsidRDefault="003E1A6E" w:rsidP="004A5750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750" w:rsidRDefault="00660855" w:rsidP="004A575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750" w:rsidRDefault="004A5750" w:rsidP="004A5750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Hasse Tillström,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Laila Ann-Christine Monika Tillström,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Byggnad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Håkan Lindahl,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Jeanette Lindahl,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Karin Karlsson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Folke Göran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Annika Edvardsson,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Carl-Gustav Edvard Edvardsson,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Pr="00DE1D4C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Sven Åke Hanssons dödsbo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66085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Måns Håkansson,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Mell Håkansson,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Kerstin Annelie Marita Ohlsson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Henry Karlsson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Bertil Ingemar Corneliusson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Monica Gun-Marie Karlsson,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Eva 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Kent Roland Valdemar Winther,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Ulla-Britt Winther,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E1A6E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Gunn Anita Gustafsson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E1A6E" w:rsidRPr="00431A71" w:rsidRDefault="003E1A6E" w:rsidP="003E1A6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A6E" w:rsidRDefault="00660855" w:rsidP="003E1A6E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A6E" w:rsidRDefault="003E1A6E" w:rsidP="003E1A6E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14:28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Nils Jonsson,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Jonsson,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14:29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Kb Rosen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Jan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Carina Mattisson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Nils Erik Olsson,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Olsson,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Ann-Charlotte Svensson,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Stefan 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Astrid Maj-Britt Viola Carlström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Laila Enarsson,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Arne Ingvar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Horst Karl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Ivan Christer Petersson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5C1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Käck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15C12" w:rsidRPr="00431A71" w:rsidRDefault="00015C12" w:rsidP="00015C1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C12" w:rsidRPr="002F77C3" w:rsidRDefault="00015C12" w:rsidP="00015C1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12" w:rsidRDefault="00015C12" w:rsidP="00015C1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14:39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Kjell Roger Johansen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Ann-Margret Yvonne Wihlborg,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Rolf Sigvard Wihlborg,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Pr="002F77C3" w:rsidRDefault="00413A6B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E6" w:rsidRDefault="00413A6B" w:rsidP="00413A6B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13A6B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Kb Rosen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Kb Rosen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57E6" w:rsidRPr="00431A71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Bernt-Inge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413A6B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413A6B"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13A6B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Ann-Mari Ericsson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Ulf Persson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Könönen,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Ronny Åstrand,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14:47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Elisabeth Anna Kristina Svensson,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Björn Leanderson,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Lars-Ove Ingemar Westerberg,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Marita Yvonne Westerberg,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14:49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Birgit Bohman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Inga-Lill Pettersson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Göran Olofsson,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Kerstin Olofsson,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Karin Rut Maria Gustavsson,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Olof Kennert Gustavsson,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Jan Christer Karlsson,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Helene Karlsson,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Ronny Holmberg,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Gerty Holmberg,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F17957" w:rsidRDefault="00F17957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F17957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F17957">
              <w:rPr>
                <w:b/>
                <w:color w:val="0070C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Niklas Brauer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Anne Svan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14:57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Birger Lars-Olof Dessing,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Lill Marianne Dessing,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Els-Marie Cedervall,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Gösta Karl-Magnus Cedervall,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  <w:p w:rsidR="008D57E6" w:rsidRPr="00BF4F55" w:rsidRDefault="008D57E6" w:rsidP="008D57E6">
            <w:pPr>
              <w:jc w:val="center"/>
            </w:pP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Ingrid Wickström,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Maj-Britt Ericsson,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Fredrik Hallberg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14:66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Marie Friberg,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Erik Friberg,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Christoffer Strömberg,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Agathe Strömberg,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Nicklas Ekström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14:69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Bosobra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Obos Mark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Helen Westlin,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Dan Westlin,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Jerry Kjellsson,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Angelica Kjellsson,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Engelsjö,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Philip Althini,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14:79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Carina Karonen,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Tommy Karonen,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14:80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Josefine Hentzel,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Oskar Wildt-Persson,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14:81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Carl Grafström,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Emelie Lantz,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14:82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Skärgårdsudden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14:83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Linus Landegren,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Hannah Strauss,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14:84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Olle Mattsson,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Inger Mattsson,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60855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Åkesson,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Berit Metlid,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 Östen Håkansson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Sixten Gustafsson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Ester Kristina Paulsson,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Jan Urban Paulsson,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Inger Gun-Britt Nilsson,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Stig Harry Kenneth Johansson,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Trummenäs Golfklubb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Stefan Milton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Peter Danielsson,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Ulrika Danielsson,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275"/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 Helen Margareta Cedercrantz,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Thomas Cedercrantz,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Maria Nilsson,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Patrik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Berit Ulrika Andersson,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Sture Jan Erik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Anni-Frid Johannesson,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Jimmie Lindahl,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Fredrik Fröborg,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Charlotte Fröborg,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Gängletorp 15:15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Lalle Knuds,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Caroline Knuds,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4458AA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458AA">
              <w:rPr>
                <w:b/>
                <w:color w:val="0070C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Birgitta Vallin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Emma Olsson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Axel Lundqvist,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Ohlin,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4458AA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4458AA"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4458AA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 w:rsidRPr="004458AA">
              <w:rPr>
                <w:b/>
                <w:color w:val="00B050"/>
              </w:rPr>
              <w:t>1</w:t>
            </w:r>
          </w:p>
          <w:p w:rsidR="008D57E6" w:rsidRPr="00586E71" w:rsidRDefault="008D57E6" w:rsidP="008D57E6">
            <w:pPr>
              <w:jc w:val="center"/>
            </w:pP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15:19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Åke Lennart Söderqvist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15:20</w:t>
            </w:r>
          </w:p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Niclas Åkesson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57E6" w:rsidRDefault="0065189B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</w:p>
          <w:p w:rsidR="0065189B" w:rsidRPr="00224A58" w:rsidRDefault="0065189B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UBF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Default="004458AA" w:rsidP="0065189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</w:t>
            </w:r>
            <w:r w:rsidR="0065189B">
              <w:rPr>
                <w:noProof/>
              </w:rPr>
              <w:t>2</w:t>
            </w:r>
          </w:p>
          <w:p w:rsidR="0065189B" w:rsidRPr="002F77C3" w:rsidRDefault="0065189B" w:rsidP="0065189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Pr="0065189B" w:rsidRDefault="0065189B" w:rsidP="0065189B">
            <w:pPr>
              <w:tabs>
                <w:tab w:val="left" w:pos="4820"/>
              </w:tabs>
              <w:spacing w:before="6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  <w:p w:rsidR="0065189B" w:rsidRDefault="0065189B" w:rsidP="0065189B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Per Samuelsson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909F9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Ulf Ström,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Pia Carlevi,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909F9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Göran Johansson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Cecilia Westberg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65189B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65189B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5189B">
              <w:rPr>
                <w:b/>
                <w:color w:val="0070C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Stefan Crambé, , andel 1/2</w:t>
            </w:r>
          </w:p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Susanne Crambé,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  <w:t>Gängletorp 15:21</w:t>
            </w:r>
          </w:p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Ulrika Danielsson</w:t>
            </w:r>
            <w:r>
              <w:rPr>
                <w:noProof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65189B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65189B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5189B">
              <w:rPr>
                <w:b/>
                <w:color w:val="FF0000"/>
              </w:rPr>
              <w:t>0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Bo-Göran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Ronny Andersson,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Ann-Christin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Majvi Andersson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Birgitta Glantz,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Eriksson,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909F9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Håkan Svensson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83907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Karina Augustsson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Per-Örjan Gösta Johansson,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Lilly Ann-Mari Matilda Bivall,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83907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Ingegerd Karlsson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33C8E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833C8E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33C8E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33C8E">
              <w:rPr>
                <w:b/>
                <w:color w:val="FF0000"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Magnus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33C8E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33C8E"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Åse Anne-Charlotte Rydell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Marie Drugge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83907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lastRenderedPageBreak/>
              <w:tab/>
              <w:t>Eva Birgitta Robért,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Kent Ingemar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Olof Martin Karlsson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83907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 Quant,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Hanna Quant,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83907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Marie Barkrot,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Göran Olsson,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Jimmy Karlsson,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Terese Jensen,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Magnus Karlsson,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Catarina Siverland,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Patric Olgrim,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Olgrim,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Kristina Owesson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15:29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Åkesson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15:30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Emma Jonasson,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Robert 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15:31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Jonsson,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Evelina Jonsson,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15:32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Åkesson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2B76FC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2B76FC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2B76FC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15:33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Ingalill Stenér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B5459C">
              <w:rPr>
                <w:b/>
                <w:color w:val="00B050"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15:34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Åkesson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57E6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Gängletorp 15:35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Åkesson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8D57E6" w:rsidRPr="00224A58" w:rsidRDefault="008D57E6" w:rsidP="008D57E6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Pr="002F77C3" w:rsidRDefault="008D57E6" w:rsidP="008D57E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D57E6" w:rsidRDefault="008D57E6" w:rsidP="008D57E6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Ramdala-Häjetorp 4:1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Ulf Åke Ivarsson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593922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593922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B5459C">
              <w:rPr>
                <w:b/>
                <w:color w:val="FF0000"/>
              </w:rPr>
              <w:t>0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Säby 4:17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Britt-Marie Magnusson-Ström,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Christer Magnusson,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4:18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Magnusson,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Anita Magnusson,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4:19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Susanne Norda-Holgersson,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Ulf Holgersson,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Pernilla Moëll,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Jonas Moùll,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Nathalie Sagesand,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Fredrik Sagesand,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Lennart Ahlqvist,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Britt-Inger Ferm,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Annelie Strauss-von Dahn,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Ola von Dahn,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Caroline Säfström,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Daniel Säfström,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Peter Davidsson,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Karin Sågerås,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Carina Belsing,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 Belsing,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Erik Rasmussen,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Amanda Rasmussen,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Linnea Sundquist,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Anders Holmberg,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4:29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Filip Ovesson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Fredrik Karlesand,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Louise Karlesand,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Säby 4:31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Björn Sjöberg,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Utterström,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Margreth Johansson,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Conny Allan Krister Johansson,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DE1D4C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  <w:lang w:val="en-US"/>
              </w:rPr>
            </w:pPr>
            <w:r w:rsidRPr="009D5825">
              <w:rPr>
                <w:rFonts w:ascii="Book Antiqua Fet" w:hAnsi="Book Antiqua Fet"/>
                <w:b/>
                <w:noProof/>
                <w:lang w:val="en-US"/>
              </w:rPr>
              <w:t>Säby 4:33</w:t>
            </w:r>
            <w:r w:rsidRPr="009D5825">
              <w:rPr>
                <w:noProof/>
                <w:lang w:val="en-US"/>
              </w:rPr>
              <w:br/>
            </w:r>
            <w:r w:rsidRPr="009D5825">
              <w:rPr>
                <w:noProof/>
                <w:lang w:val="en-US"/>
              </w:rPr>
              <w:tab/>
              <w:t>Christian Ramberg, andel 1/2</w:t>
            </w:r>
            <w:r w:rsidRPr="009D5825">
              <w:rPr>
                <w:noProof/>
                <w:lang w:val="en-US"/>
              </w:rPr>
              <w:br/>
            </w:r>
            <w:r w:rsidRPr="009D5825">
              <w:rPr>
                <w:noProof/>
                <w:lang w:val="en-US"/>
              </w:rPr>
              <w:tab/>
              <w:t>Mia Johnsson,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Claes-Åke Alfzon,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Ida Birgitta Alfzon,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Elin Clarberg,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Jonas Karlsson,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Henrik Magnusson-Lindgren,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Helén Magnusson,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Helene Andersson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4:39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Magnus Lilja,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Carolin Lilja,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Torsten Ivarsson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Thomas Emricsson,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Ulrika Emricsson,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Kerstin Wass,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Håkan Wass,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Alexander Steén,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Sofia Steén,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Britt-Louise Loftén,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Mats Loftén,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Gun Svensson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Säby 4:46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Fredrik Elofsson,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Emma Elofsson,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47F70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Sandra Falkskär,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Edvard Falkskär,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Ida Karin Charlotta Hallengren,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Carl-Johan Zacharias Hallengren,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4:49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Linn Walderton,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Niklas Walderton,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Ing-Marie Steén,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Per-Olof Steén,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Mats-Peter Krantz,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Jessica Louise Sandin,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Nathalie Gatsara,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Gustav Olsson,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4:59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Sofia Fagerberg,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Pernilla Lindberg,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Ulf Lindberg,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Marcus Kullenberg,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Jenny Althini,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Säby 4:62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Monika Jonsson,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Magnus Jonsson,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147F70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47F70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DE1D4C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  <w:lang w:val="en-US"/>
              </w:rPr>
            </w:pPr>
            <w:r w:rsidRPr="009D5825">
              <w:rPr>
                <w:rFonts w:ascii="Book Antiqua Fet" w:hAnsi="Book Antiqua Fet"/>
                <w:b/>
                <w:noProof/>
                <w:lang w:val="en-US"/>
              </w:rPr>
              <w:t>Säby 4:66</w:t>
            </w:r>
            <w:r w:rsidRPr="009D5825">
              <w:rPr>
                <w:noProof/>
                <w:lang w:val="en-US"/>
              </w:rPr>
              <w:br/>
            </w:r>
            <w:r w:rsidRPr="009D5825">
              <w:rPr>
                <w:noProof/>
                <w:lang w:val="en-US"/>
              </w:rPr>
              <w:tab/>
              <w:t>Quincy Weimerbo, andel 1/2</w:t>
            </w:r>
            <w:r w:rsidRPr="009D5825">
              <w:rPr>
                <w:noProof/>
                <w:lang w:val="en-US"/>
              </w:rPr>
              <w:br/>
            </w:r>
            <w:r w:rsidRPr="009D5825">
              <w:rPr>
                <w:noProof/>
                <w:lang w:val="en-US"/>
              </w:rPr>
              <w:tab/>
              <w:t>Therese Lundin,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lang w:val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lang w:val="en-US"/>
              </w:rPr>
            </w:pPr>
            <w:r w:rsidRPr="00147F70">
              <w:rPr>
                <w:b/>
                <w:color w:val="00B050"/>
                <w:lang w:val="en-US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4:69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Martin Pettersson,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Sverin,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Sabrina Fredin,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 Fredin,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Karin Ehnberg,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Bengt Erik Alfred Ehnberg,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Camilla Svensson,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Martin Kimenius,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Jonas Kristofer Nilsson,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Fanny Bjuringer,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Obos Mark Ab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Niklas Söderstrand,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Linda Söderstrand,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4:78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Säby 4:79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Emma Axelmalm,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Mattias Bjurman-Magnusson,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4:80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Cveta Dimitrova Persson, andel 2/5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Bengt Anders Persson, andel 3/5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4:81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Fredrik Pålsson,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Hanna Lilja,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4:82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4:83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4:84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Kommanditbolaget Trummenäs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4:85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Mats Larsson,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Johanna Breidemar,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47F7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12:1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Jonas Fredriksson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2B76FC"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2B76FC"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12:2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Tore Per-Olov Andersson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12:3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Stig Ove Larsson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B6A5F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FF0000"/>
              </w:rPr>
            </w:pPr>
            <w:r w:rsidRPr="00FB6A5F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Christina Thorén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B6A5F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Anna-Karin Carlstoft-Bramell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Hans-Christer Reinhold Hansson,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Annette Eva Margareta 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Tommy Sandquist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Morgan Olsson,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Susanne Lindgren-Töyrä,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7401AF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Elsie Kristina Viola Roos,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Kjell Lennart Roos,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4A3EE3"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A3EE3"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13:10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Anne-Marie Mejborn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Säby 13:11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Susanne Sjöholm,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Bo Jörgen Sjöholm,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Helena Luckman,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Mats Lennart Luckman,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13:15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Stig Lennart Olausson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Sven Johan Gustav Olausson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Säby 13:17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Agneta Olausson, andel 1/5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Maria Elizabeth Andersson, andel 1/5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Åke Olausson, andel 1/5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Richard Olausson, andel 1/5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David Olausson, andel 1/5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 Ungsten,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Charlotte Ungsten,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Utträde 1080-05/59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  <w:r w:rsidRPr="00794C99">
              <w:rPr>
                <w:noProof/>
                <w:color w:val="FF0000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794C99">
              <w:rPr>
                <w:b/>
                <w:color w:val="FF0000"/>
              </w:rPr>
              <w:t>0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Håkan Persson,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Inger Persson,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Petersson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 Rune Martin Svensson,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Inger Maj-Lis 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Arne Lennart Thörnberg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Britta Thyberg,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Ulf-Bertil Petersson,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Åke Nils Erik Persson,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Marianne Persson,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0A090A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A090A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Britta Thyberg,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Ulf-Bertil Petersson,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0A090A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A090A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Ingalill Johannesson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0A090A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A090A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Torstäva 5:11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Patrik Andersson,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Kennet Rådne,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Margareta Rådne,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Leif Olofsson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Berit Larsson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Henrik Zagerholm,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Malin Zagerholm,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0204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Rolf Gunnar Hagman,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Gundi Hill,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Selma Eleonora Elisabet Antonsson,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Åke Antonsson,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2049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C02049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2049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C02049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Stig Ahlberg,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Anita Ahlberg,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2049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C02049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2049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C02049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5:19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Anneli Kindell,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Mokvist,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0204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5:20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Christina Fridström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5:21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Kajsa Ingrid B Wallin Johansson,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Sten Johansson,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F17957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  <w:lang w:val="en-US"/>
              </w:rPr>
            </w:pPr>
            <w:r w:rsidRPr="009D5825">
              <w:rPr>
                <w:rFonts w:ascii="Book Antiqua Fet" w:hAnsi="Book Antiqua Fet"/>
                <w:b/>
                <w:noProof/>
                <w:lang w:val="en-US"/>
              </w:rPr>
              <w:t>Torstäva 5:22</w:t>
            </w:r>
            <w:r w:rsidRPr="009D5825">
              <w:rPr>
                <w:noProof/>
                <w:lang w:val="en-US"/>
              </w:rPr>
              <w:br/>
            </w:r>
            <w:r w:rsidRPr="009D5825">
              <w:rPr>
                <w:noProof/>
                <w:lang w:val="en-US"/>
              </w:rPr>
              <w:tab/>
              <w:t>Kjell Ove Jörgen Augustsson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9D582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5:23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Jessica Jakobsson,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Andreas Jakobsson,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E1364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CE1364"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E1364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CE1364"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5:24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Benny Karlsson, andel 1/3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Roy Karlsson, andel 1/3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Jörgen Karlsson, andel 1/3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5:25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Jim Svensson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Torstäva 5:29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Dan-Erik Josef Petersson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Makram Zaki Mikhail Bichara,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Karin Anna-Lena Haraldsson,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Mathias Rörstrand,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Olivia Rörstrand,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52A6A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Sonia Kavs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Herta Matilda Gunvor Larsson,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 Assar Bengt Larsson,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Dick Sangler,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Ingela Aronsson,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52A6A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Håkan Martinsson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Kristoffer Sturesson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Burnes Ragna Inger Ekström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Hans Åke Svensson,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 Cristin Rosenberg-Svensson,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5:39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Siv Vinestrand,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Axel Olof Gunnar Vinestrand,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E7E05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1E7E05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E7E0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1E7E05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Anders Persson,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Ann-Charlott Johansson,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E594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Kenth Palmgren,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Jeanette Palmgren,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Karlsson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Helena Edström,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Jörgen Edström,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CE5940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E5940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Carina Gunnarsson,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Rune Gunnarsson,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E5940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CE5940"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E5940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CE5940"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Torstäva 5:45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Carl-Johan Höök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E594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Anders Christer Erik Johansson,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Anja Lisa Pettersson,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 Jespersson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Tony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E5940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5:49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Tony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5:50, Hus Å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Master Key´s Consult AB, lagfaren ägare</w:t>
            </w:r>
          </w:p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Håkan Wassdahl, taxerad ägare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Stig Arne Lennart Turesson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Ann-Kristine Yvonne Woltil,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811DB9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811DB9"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811DB9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811DB9"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Stefan Jonsson,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Birgitta Sjöblom-Jonsson,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811DB9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811DB9"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811DB9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811DB9"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Karlskrona Kommun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Henrik Karlsson,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Lisa Mari Jyllhed,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Nilsson,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Susanne Gombas-Svensson,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Karl-Henrik Malmörn,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Helen Malmörn,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Magnus Kimenius,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Emelie Kimenius,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5:59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Jeanette Nilsson,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Bo Peter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5:60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Per-Olof Sandén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Torstäva 5:61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Inga-Britta Signe Maria Nilsson,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Göte Ragnar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5:62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Torbjörn Steén,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Jenny Steén,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5:63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Sofi Sörensson,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Christer Larsson,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5:64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Maria Holgersson,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Fredrik Sörensson,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5:65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Michaela Ljunggren-Jonsson,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Patrik Magnusson,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811DB9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5:66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Ronny Per Kennart Lundkvist,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Gudrun 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Charlott von Dahn,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 von Dahn,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9F4875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Hans Jörgen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Cecilia Björnlinger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Eva Maria Kristiansson,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Percy Krister Kristiansson,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Monica Ester Kristina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Signe Johanne Strandqvist,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Patrik Jan Tore Strandqvist,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Marie Bergman,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Magnus Bergman,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Olof Gunnar Torsten Åkesson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13:16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Jeanette Persson,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Lars-Göran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78164D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Torstäva 13:21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Thomas Leandersson,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Heléne Carola Leandersson,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78164D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14:1, 14:2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Pia Brunsberg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Ronny Karlsson,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Anna Christina Karlsson,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E6572"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Ulf Trulsson,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Mats Trulsson,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Ove Corneliusson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E6572"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Biba Crona,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Bo Crona,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 Håkansson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Stefan Nilsson,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Charlotte Augustsén,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D7D3F"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Stefan Eriksson,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Marie Eriksson,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Magnus Rowell,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Marie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Joachim König,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Elisabeth Möller,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Ines Lundblad,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Rolf Jönsson,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Gunnel Klasson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Byggnad18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857EA"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Henrik Lindström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Siv Aino Monika Inga-Lill Svedin,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Fred Reinor Svedin, andel 1/2</w:t>
            </w:r>
            <w:r>
              <w:rPr>
                <w:noProof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Lennart Håkansson,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Pia Håkansson,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Ingrid Elisabet Buchhave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Rune Hans-Christer Sjösten,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Eva Gunilla Sjösten,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Filip Sandstedt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Torsten Åkerdal,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Sven Åkerdal,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Peter Sandgren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Ester Helena Dolk,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Roland Dolk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Ove Karlsson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ab/>
            </w:r>
            <w:r>
              <w:rPr>
                <w:noProof/>
              </w:rPr>
              <w:t>Ann-Charlotte Helena Sågerås,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Lars-Olof Sågerås,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01172"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Bo Andersson,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Rose-Marie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01172"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Gunnel Laila Rose-Marie Karlsson,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C01172"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Lena 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117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Hasse Charles Classon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117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Anders Pedersen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117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 w:rsidRPr="000E38E3">
              <w:rPr>
                <w:b/>
              </w:rPr>
              <w:t>0,5</w:t>
            </w:r>
          </w:p>
        </w:tc>
      </w:tr>
      <w:tr w:rsidR="00593922" w:rsidRPr="000E38E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Lars-Erik Enarsson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E38E3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E38E3">
              <w:rPr>
                <w:b/>
              </w:rPr>
              <w:t>0,5</w:t>
            </w:r>
          </w:p>
        </w:tc>
      </w:tr>
      <w:tr w:rsidR="00593922" w:rsidRPr="000E38E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Eva Jeanette Hertervig, andel 3/4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Inga-Lill Hedin, andel 1/4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E38E3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E38E3">
              <w:rPr>
                <w:b/>
              </w:rPr>
              <w:t>0,5</w:t>
            </w:r>
          </w:p>
        </w:tc>
      </w:tr>
      <w:tr w:rsidR="00593922" w:rsidRPr="000E38E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Inga Nilsson,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Karl Erik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E38E3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E38E3"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Eva-Lena Gabris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0117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Per Joakim Saviniemi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E84752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Göran Lars-Olof Folkesson,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Mari-Anna Folkesson,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E8475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84752">
              <w:rPr>
                <w:b/>
              </w:rPr>
              <w:t>0,5</w:t>
            </w:r>
          </w:p>
        </w:tc>
      </w:tr>
      <w:tr w:rsidR="00593922" w:rsidRPr="002F77C3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Nina Odermalm-Schei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E8475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84752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noProof/>
              </w:rPr>
            </w:pPr>
            <w:r w:rsidRPr="0042788D">
              <w:rPr>
                <w:rFonts w:ascii="Book Antiqua Fet" w:hAnsi="Book Antiqua Fet"/>
                <w:noProof/>
              </w:rPr>
              <w:tab/>
            </w:r>
            <w:r>
              <w:rPr>
                <w:noProof/>
              </w:rPr>
              <w:t>Bert-Ola Kejder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>Byggnad 42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 w:rsidRPr="0042788D"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2788D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 w:rsidRPr="0042788D"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Pierre Albihn,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Christina Albihn,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>Byggnad 43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2788D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Folke Sjögren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>Byggnad 44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2788D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Lisbet Britt-Marie Landhammar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>Byggnad 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2788D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Stig Inge Figoni Lindahl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>Byggnad 47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Per-Axel Fridolfsson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>Byggnad 48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42788D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Göran Tommy Gustafsson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 w:rsidRPr="005A7AB5"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Annika Otero Quevedo,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Guillermo Otero Quevedo,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 w:rsidRPr="005A7AB5"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Magnus Bo Ingvar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 w:rsidRPr="005A7AB5">
              <w:rPr>
                <w:b/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Karl Erik Johan Kejder,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Lillemor Martha Elisabet Kejder,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Siv Margareta Edén,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Tomas Edén,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 w:rsidRPr="00BC48BF">
              <w:rPr>
                <w:b/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Anna Hoff,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Peter Hoff,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 w:rsidRPr="00BC48BF">
              <w:rPr>
                <w:b/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Kerstin Ketzénius,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Leif Ketzénius,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Leif Bertil Nilsson,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Monica Nilsson,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ab/>
            </w:r>
            <w:r>
              <w:rPr>
                <w:noProof/>
              </w:rPr>
              <w:t>Bengt Georg Danielsson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Silva Holmqvist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Charlotte Lindgren,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Mårten Lindgren,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Ulla Birgitta Elisabet Zetterberg,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A7AB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Lena Elisabeth Ljungquist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Gunilla Marianne Svensson,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Per Lars Ove Svensson,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875DBE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 w:rsidR="00875DBE">
              <w:rPr>
                <w:noProof/>
              </w:rPr>
              <w:t xml:space="preserve">Bengt Stenemo, </w:t>
            </w:r>
            <w:bookmarkStart w:id="11" w:name="_GoBack"/>
            <w:bookmarkEnd w:id="11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97371E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Pia Johnsson,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Ronny Mellström,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97371E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97371E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Ragnar Albin Ohnback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Stig Pettersson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Sven Olof Svensson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Yvonne Björnham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Åke Björnham,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Elisabeth Pettersson,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Leif Pettersson,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Kihlström,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68677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Ture Einar Östberg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686773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86773">
              <w:rPr>
                <w:b/>
              </w:rPr>
              <w:t>0,5</w:t>
            </w:r>
          </w:p>
        </w:tc>
      </w:tr>
      <w:tr w:rsidR="00593922" w:rsidRPr="0068677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Börje Gustafsson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686773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86773">
              <w:rPr>
                <w:b/>
              </w:rPr>
              <w:t>0,5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Alf Ingemar Josefsson,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Birgitta Josefsson,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Kristina Falk-Strand,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Peter Strand,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41B4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 w:rsidRPr="002F41B4">
              <w:rPr>
                <w:b/>
              </w:rPr>
              <w:t>0,5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Hallberg,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Birgitta Hallberg,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03060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Marita Ljungberg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3060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3060D">
              <w:rPr>
                <w:b/>
              </w:rPr>
              <w:t>0,5</w:t>
            </w:r>
          </w:p>
        </w:tc>
      </w:tr>
      <w:tr w:rsidR="00593922" w:rsidRPr="0003060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Ted Pettersson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3060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3060D">
              <w:rPr>
                <w:b/>
              </w:rPr>
              <w:t>0,5</w:t>
            </w:r>
          </w:p>
        </w:tc>
      </w:tr>
      <w:tr w:rsidR="00593922" w:rsidRPr="0003060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Håkan Dahlheim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3060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3060D">
              <w:rPr>
                <w:b/>
              </w:rPr>
              <w:t>0,5</w:t>
            </w:r>
          </w:p>
        </w:tc>
      </w:tr>
      <w:tr w:rsidR="00593922" w:rsidRPr="0003060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Maria Carlsson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3060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03060D">
              <w:rPr>
                <w:b/>
              </w:rPr>
              <w:t>0,5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Kurt Arne Jansson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Ann-Charlotte Christina Lindström,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Leif Christer Lindström,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03060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 w:rsidRPr="0003060D">
              <w:rPr>
                <w:b/>
              </w:rPr>
              <w:t>0,5</w:t>
            </w:r>
          </w:p>
        </w:tc>
      </w:tr>
      <w:tr w:rsidR="00593922" w:rsidRPr="006C26EA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Mats Loftén,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Britt-Louise Loftén,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6C26EA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C26EA">
              <w:rPr>
                <w:b/>
              </w:rPr>
              <w:t>0,5</w:t>
            </w:r>
          </w:p>
        </w:tc>
      </w:tr>
      <w:tr w:rsidR="00593922" w:rsidRPr="006C26EA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Fredrik Sandberg,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Monica Sandberg,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6C26EA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6C26EA">
              <w:rPr>
                <w:b/>
              </w:rPr>
              <w:t>0,5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Margret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1D3AE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ab/>
            </w:r>
            <w:r>
              <w:rPr>
                <w:noProof/>
              </w:rPr>
              <w:t>Lena Marie-Louise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D3AE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D3AED">
              <w:rPr>
                <w:b/>
              </w:rPr>
              <w:t>0,5</w:t>
            </w:r>
          </w:p>
        </w:tc>
      </w:tr>
      <w:tr w:rsidR="00593922" w:rsidRPr="001D3AE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Ragnar Albin Ohnback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D3AE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D3AED">
              <w:rPr>
                <w:b/>
              </w:rPr>
              <w:t>0,5</w:t>
            </w:r>
          </w:p>
        </w:tc>
      </w:tr>
      <w:tr w:rsidR="00593922" w:rsidRPr="001D3AE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Johan Henrysson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D3AE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D3AED">
              <w:rPr>
                <w:b/>
              </w:rPr>
              <w:t>0,5</w:t>
            </w:r>
          </w:p>
        </w:tc>
      </w:tr>
      <w:tr w:rsidR="00593922" w:rsidRPr="001D3AE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Leif Ingemar Klöfver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D3AE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D3AED">
              <w:rPr>
                <w:b/>
              </w:rPr>
              <w:t>0,5</w:t>
            </w:r>
          </w:p>
        </w:tc>
      </w:tr>
      <w:tr w:rsidR="00593922" w:rsidRPr="001D3AE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Anna Erngård,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Dan Erngård,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D3AE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D3AED">
              <w:rPr>
                <w:b/>
              </w:rPr>
              <w:t>0,5</w:t>
            </w:r>
          </w:p>
        </w:tc>
      </w:tr>
      <w:tr w:rsidR="00593922" w:rsidRPr="001D3AE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Kerstin Uhrding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1D3AED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1D3AED">
              <w:rPr>
                <w:b/>
              </w:rPr>
              <w:t>0,5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Lena Petersson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 Arebark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 Björkman,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Sonja Inger Marianne Jonsson,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746DF7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Börje Egon Ingemar Fransson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746DF7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746DF7">
              <w:rPr>
                <w:b/>
              </w:rPr>
              <w:t>0,5</w:t>
            </w:r>
          </w:p>
        </w:tc>
      </w:tr>
      <w:tr w:rsidR="00593922" w:rsidRPr="00746DF7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Ellinor Palmgren</w:t>
            </w:r>
          </w:p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Pontus Ahl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 w:rsidRPr="0042788D">
              <w:rPr>
                <w:noProof/>
              </w:rPr>
              <w:t xml:space="preserve">Byggnad </w:t>
            </w:r>
            <w:r>
              <w:rPr>
                <w:noProof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746DF7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746DF7">
              <w:rPr>
                <w:b/>
              </w:rPr>
              <w:t>0,5</w:t>
            </w:r>
          </w:p>
        </w:tc>
      </w:tr>
      <w:tr w:rsidR="00593922" w:rsidRPr="00746DF7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Annelie Ekström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99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746DF7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746DF7">
              <w:rPr>
                <w:b/>
              </w:rPr>
              <w:t>0,5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Britta Gunilla Viktoria Gustafsson,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Karl Tage Lennart Gustafsson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42788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5A7AB5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Liljeberg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Ing-Marie Karlsson, andel ½</w:t>
            </w:r>
          </w:p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Sven-Bertil Karlsson,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FC3D8F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Ulrika Faxhag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4820"/>
              </w:tabs>
              <w:spacing w:before="60"/>
              <w:jc w:val="right"/>
            </w:pPr>
            <w:r w:rsidRPr="00FC3D8F">
              <w:t>0,5</w:t>
            </w:r>
          </w:p>
        </w:tc>
      </w:tr>
      <w:tr w:rsidR="00593922" w:rsidRPr="00FC3D8F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Jörgen Larsson,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Ros-Marie Larsson,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FC3D8F">
              <w:rPr>
                <w:b/>
              </w:rPr>
              <w:t>0,5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Bengt Anders Manne Söderström,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Siv Margareta Söderström,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Inger Åkesson,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Kjell-Göran Åkesson,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FC3D8F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Annika Margareta Cederfur,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Anders Christer Cederfur,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FC3D8F">
              <w:rPr>
                <w:b/>
              </w:rPr>
              <w:t>0,5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Bryde Pedersen,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Marianne Pedersen,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42788D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Birgitta Strandberg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109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</w:tr>
      <w:tr w:rsidR="00593922" w:rsidRPr="00FC3D8F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Kjell Andersson,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Margareta Andersson,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FC3D8F">
              <w:rPr>
                <w:b/>
              </w:rPr>
              <w:t>0,5</w:t>
            </w:r>
          </w:p>
        </w:tc>
      </w:tr>
      <w:tr w:rsidR="00593922" w:rsidRPr="00FC3D8F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Catrin Rothman,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Mats Åke Rothman, andel 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111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highlight w:val="yellow"/>
              </w:rPr>
            </w:pPr>
            <w:r w:rsidRPr="00FC3D8F"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FC3D8F"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Torstäva 14:3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Brunsberg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FC3D8F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FC3D8F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FC3D8F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Karl Göran Fajerson,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Susanne Fajerson,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Ulf Frisesdal,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Åse Frisesdal,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Pia Brunsberg</w:t>
            </w:r>
          </w:p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Jan Fält, Byggnad 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Per Brunsberg,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Sara Louise Göransson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Christin Karlowsky,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Hans-Peter Karlowsky,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14:10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Ingvar Gerhard Björk,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Irma Ingegärd Björk,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237DE5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Elisabeth Möller,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Joachim König,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Juraj Kostelac,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Anna Vujovic-Kostelac,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Harrysson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237DE5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Pia Brunsberg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14:15</w:t>
            </w:r>
          </w:p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ab/>
              <w:t>Niclas Brunsberg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2188A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B050"/>
              </w:rPr>
            </w:pPr>
            <w:r w:rsidRPr="0022188A">
              <w:rPr>
                <w:noProof/>
                <w:color w:val="00B050"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2188A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Björn Karlsson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C6EC7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C6EC7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Raidy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 Britt-Louise Runesson,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Mats Nilsson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 xml:space="preserve">Ann-Helén Andersson, andel 1/2  </w:t>
            </w:r>
          </w:p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Jan Andersson,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Bertil Ingvar Johansson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ab/>
            </w:r>
            <w:r>
              <w:rPr>
                <w:noProof/>
              </w:rPr>
              <w:t>Maria Flygare,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Peter Flygare,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C6EC7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CC6EC7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C6EC7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CC6EC7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Ulf Lindberg, andel ½</w:t>
            </w:r>
          </w:p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noProof/>
              </w:rPr>
              <w:tab/>
              <w:t>Pernilla Lindberg,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14098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514098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514098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514098">
              <w:rPr>
                <w:b/>
                <w:color w:val="0070C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Gunny Marion Stridsjö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C6EC7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CC6EC7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CC6EC7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CC6EC7">
              <w:rPr>
                <w:b/>
                <w:color w:val="0070C0"/>
              </w:rPr>
              <w:t>1</w:t>
            </w:r>
          </w:p>
        </w:tc>
      </w:tr>
      <w:tr w:rsidR="00593922" w:rsidRPr="002F77C3" w:rsidTr="007347B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14:16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Brunsberg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47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593922" w:rsidRPr="002F77C3" w:rsidTr="007347B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15:1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Britt-Marie Säfström,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Henning Joachim Säfström,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922" w:rsidRPr="00203C2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 w:rsidRPr="00203C23"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22" w:rsidRPr="00203C23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 w:rsidRPr="00203C23">
              <w:rPr>
                <w:b/>
                <w:color w:val="0070C0"/>
              </w:rPr>
              <w:t>1</w:t>
            </w:r>
          </w:p>
        </w:tc>
      </w:tr>
      <w:tr w:rsidR="00593922" w:rsidRPr="002F77C3" w:rsidTr="007347B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15:5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Niclas Brunsberg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Leif Bertil Lundqvist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7347BD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Daniel Fridström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Joakim Blaschke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Nicklas Petersson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Anneli Petersson,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Tomas Petersson, andel 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André Elmlund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375451">
              <w:rPr>
                <w:b/>
                <w:color w:val="00B050"/>
              </w:rPr>
              <w:t>1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Gunny Lena Kristin Rydström,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Jerry Morgan Sture Rydström,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Helene Christenson,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Peter Christenson, andel 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Gunni Källsson,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Hans Olof Kent Källsson,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Mårtensson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Redouan Akhdim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Heinz Blaschke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Malin Färdig, andel 1/3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Maria Färdig, andel 1/3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Martina Färdig, andel 1/3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Heléne Niklasson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Bernt Ola Sigurd Gustafsson,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Gunilla Blücher-Gustafsson, andel 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Eva Johansson,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Mats Johansson, andel 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 Karlsson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203C2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Iréne Marie Persson,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Nils Sören Persson,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ab/>
            </w:r>
            <w:r>
              <w:rPr>
                <w:noProof/>
              </w:rPr>
              <w:t>Annika Nilsson,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 Alvén,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b/>
                <w:noProof/>
              </w:rPr>
            </w:pPr>
            <w:r>
              <w:rPr>
                <w:noProof/>
              </w:rPr>
              <w:t>Byggnad 19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 xml:space="preserve">Bengt Sternebring, andel 1/2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Håkan Axelsson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 xml:space="preserve">Rakel Rosqvist, andel 1/2 </w:t>
            </w:r>
          </w:p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Sven Jan Åke Eriksson,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Marie Granquist,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Tommy Bernt-Ivan Gustavsson,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Jacqueline Lilja,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Peter Lilja,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Karl Anders Johnny Isaksson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Sven-Gunnar Johansson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Jan Åke Andersson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Kristina Persson-Helander,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Lars Göran Persson,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Inga-Lill Hoff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29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Ann-Charlott Andersson,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Stefan Andersson,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Siv Borgström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Ingrid Ann-Britt Jönsson,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Per-Arne Seth Jönsson,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Gunbritt Nordstrand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E81635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  <w:color w:val="0070C0"/>
              </w:rPr>
            </w:pPr>
            <w:r>
              <w:rPr>
                <w:noProof/>
                <w:color w:val="0070C0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E81635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Stefan Pettersson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Sune Evald Nilsson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Christina Svensson,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Simon Sönnby,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  <w:color w:val="00B050"/>
              </w:rPr>
              <w:t>1</w:t>
            </w:r>
          </w:p>
        </w:tc>
      </w:tr>
      <w:tr w:rsidR="00593922" w:rsidRPr="002F77C3" w:rsidTr="00593922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rFonts w:ascii="Book Antiqua Fet" w:hAnsi="Book Antiqua Fet"/>
                <w:b/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Annika Holmqvist-Lundh, andel 1/2</w:t>
            </w:r>
            <w:r>
              <w:rPr>
                <w:noProof/>
              </w:rPr>
              <w:br/>
            </w:r>
            <w:r>
              <w:rPr>
                <w:rFonts w:ascii="Book Antiqua Fet" w:hAnsi="Book Antiqua Fet"/>
                <w:b/>
                <w:noProof/>
              </w:rPr>
              <w:tab/>
            </w:r>
            <w:r>
              <w:rPr>
                <w:noProof/>
              </w:rPr>
              <w:t>Ulf Lundh, andel 1/2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noProof/>
              </w:rPr>
              <w:t>Byggnad 37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81635">
              <w:rPr>
                <w:b/>
                <w:color w:val="00B050"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15:6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Inger Andersson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 w:rsidRPr="00E81635">
              <w:rPr>
                <w:b/>
                <w:color w:val="FF0000"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15:7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Roger Algotsson,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Lena Karlsson,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15:8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Niclas Brunsberg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15:9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Kennet Bodin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16:1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Kristoffer Sturesson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lastRenderedPageBreak/>
              <w:t>Torstäva 16:2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Billy Ydefjäll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16:3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Lars Onni Ivarsson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16:4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Kristofer Karlsson,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Manuel Karlsson,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16:5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Stefan Petersson,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Kerstin Fagerberg,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16:6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Christin Carter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16:7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Carina von Wendel-Ingemarsson, andel 1/2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Niklas Ingemarsson, andel 1/2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16:8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Kristoffer Sturesson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3922" w:rsidRPr="002F77C3" w:rsidTr="00B5459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1" w:type="dxa"/>
            <w:right w:w="71" w:type="dxa"/>
          </w:tblCellMar>
        </w:tblPrEx>
        <w:trPr>
          <w:gridBefore w:val="1"/>
          <w:wBefore w:w="9" w:type="dxa"/>
          <w:cantSplit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  <w:r>
              <w:rPr>
                <w:rFonts w:ascii="Book Antiqua Fet" w:hAnsi="Book Antiqua Fet"/>
                <w:b/>
                <w:noProof/>
              </w:rPr>
              <w:t>Torstäva 16:9</w:t>
            </w:r>
            <w:r>
              <w:rPr>
                <w:noProof/>
              </w:rPr>
              <w:br/>
            </w:r>
            <w:r>
              <w:rPr>
                <w:noProof/>
              </w:rPr>
              <w:tab/>
              <w:t>Marghie Birgitta Elisabeth Åkesson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93922" w:rsidRPr="00224A58" w:rsidRDefault="00593922" w:rsidP="00593922">
            <w:pPr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rPr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Pr="002F77C3" w:rsidRDefault="00593922" w:rsidP="005939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</w:tabs>
              <w:spacing w:before="60"/>
              <w:jc w:val="right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3922" w:rsidRDefault="00593922" w:rsidP="00593922">
            <w:pPr>
              <w:tabs>
                <w:tab w:val="left" w:pos="4820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</w:tbl>
    <w:p w:rsidR="00D203AB" w:rsidRDefault="00D203AB">
      <w:pPr>
        <w:rPr>
          <w:vanish/>
          <w:sz w:val="8"/>
        </w:rPr>
      </w:pPr>
      <w:bookmarkStart w:id="12" w:name="Signering"/>
      <w:bookmarkEnd w:id="12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74631F" w:rsidTr="00AA3A6E">
        <w:trPr>
          <w:hidden/>
        </w:trPr>
        <w:tc>
          <w:tcPr>
            <w:tcW w:w="1985" w:type="dxa"/>
          </w:tcPr>
          <w:p w:rsidR="0074631F" w:rsidRDefault="0074631F" w:rsidP="00AA3A6E">
            <w:pPr>
              <w:pStyle w:val="Tabell-sidrubrik"/>
              <w:rPr>
                <w:vanish/>
              </w:rPr>
            </w:pPr>
          </w:p>
        </w:tc>
        <w:tc>
          <w:tcPr>
            <w:tcW w:w="7654" w:type="dxa"/>
          </w:tcPr>
          <w:p w:rsidR="0074631F" w:rsidRPr="004A5750" w:rsidRDefault="0074631F" w:rsidP="00AA3A6E">
            <w:pPr>
              <w:pStyle w:val="Punkter"/>
              <w:tabs>
                <w:tab w:val="clear" w:pos="3686"/>
                <w:tab w:val="left" w:leader="dot" w:pos="3969"/>
              </w:tabs>
              <w:spacing w:before="720" w:after="40"/>
              <w:rPr>
                <w:vanish/>
                <w:color w:val="000000"/>
              </w:rPr>
            </w:pPr>
            <w:r w:rsidRPr="004A5750">
              <w:rPr>
                <w:vanish/>
                <w:color w:val="000000"/>
              </w:rPr>
              <w:tab/>
            </w:r>
          </w:p>
          <w:p w:rsidR="0074631F" w:rsidRDefault="0074631F" w:rsidP="00AA3A6E">
            <w:pPr>
              <w:pStyle w:val="Tabelltext"/>
              <w:spacing w:after="0"/>
            </w:pPr>
            <w:r w:rsidRPr="00CD54CC">
              <w:rPr>
                <w:vanish/>
              </w:rPr>
              <w:fldChar w:fldCharType="begin"/>
            </w:r>
            <w:r w:rsidRPr="00CD54CC">
              <w:rPr>
                <w:vanish/>
              </w:rPr>
              <w:instrText xml:space="preserve"> STYLEREF Handl</w:instrText>
            </w:r>
            <w:r>
              <w:rPr>
                <w:vanish/>
              </w:rPr>
              <w:instrText>.</w:instrText>
            </w:r>
            <w:r w:rsidRPr="00CD54CC">
              <w:rPr>
                <w:vanish/>
              </w:rPr>
              <w:instrText xml:space="preserve">namn \* MERGEFORMAT </w:instrText>
            </w:r>
            <w:r w:rsidRPr="00CD54CC">
              <w:rPr>
                <w:vanish/>
              </w:rPr>
              <w:fldChar w:fldCharType="separate"/>
            </w:r>
            <w:r w:rsidR="002E06A2">
              <w:rPr>
                <w:noProof/>
                <w:vanish/>
              </w:rPr>
              <w:t>Clas Lindell</w:t>
            </w:r>
            <w:r w:rsidRPr="00CD54CC">
              <w:rPr>
                <w:vanish/>
              </w:rPr>
              <w:fldChar w:fldCharType="end"/>
            </w:r>
          </w:p>
        </w:tc>
      </w:tr>
    </w:tbl>
    <w:p w:rsidR="00003578" w:rsidRPr="00224A58" w:rsidRDefault="00003578">
      <w:pPr>
        <w:rPr>
          <w:vanish/>
          <w:sz w:val="8"/>
        </w:rPr>
      </w:pPr>
      <w:bookmarkStart w:id="13" w:name="Ga"/>
      <w:bookmarkEnd w:id="13"/>
    </w:p>
    <w:p w:rsidR="00D203AB" w:rsidRDefault="00D203AB">
      <w:pPr>
        <w:rPr>
          <w:vanish/>
          <w:sz w:val="8"/>
        </w:rPr>
      </w:pPr>
      <w:bookmarkStart w:id="14" w:name="NästaGa"/>
      <w:bookmarkEnd w:id="14"/>
    </w:p>
    <w:sectPr w:rsidR="00D203AB" w:rsidSect="00EE04D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85" w:right="1134" w:bottom="1134" w:left="1134" w:header="851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22" w:rsidRDefault="00593922">
      <w:r>
        <w:separator/>
      </w:r>
    </w:p>
  </w:endnote>
  <w:endnote w:type="continuationSeparator" w:id="0">
    <w:p w:rsidR="00593922" w:rsidRDefault="0059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 Fet">
    <w:panose1 w:val="020407020503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2" w:rsidRDefault="00593922">
    <w:pPr>
      <w:pStyle w:val="DokId"/>
      <w:tabs>
        <w:tab w:val="right" w:pos="9639"/>
      </w:tabs>
      <w:spacing w:before="113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22" w:rsidRDefault="00593922">
    <w:pPr>
      <w:pStyle w:val="DokId"/>
    </w:pPr>
    <w:bookmarkStart w:id="25" w:name="Mallnamn"/>
    <w:bookmarkEnd w:id="2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22" w:rsidRDefault="00593922">
      <w:r>
        <w:separator/>
      </w:r>
    </w:p>
  </w:footnote>
  <w:footnote w:type="continuationSeparator" w:id="0">
    <w:p w:rsidR="00593922" w:rsidRDefault="0059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4654"/>
      <w:gridCol w:w="1637"/>
      <w:gridCol w:w="3354"/>
    </w:tblGrid>
    <w:tr w:rsidR="00593922" w:rsidRPr="002F4959" w:rsidTr="009D5825">
      <w:tc>
        <w:tcPr>
          <w:tcW w:w="4654" w:type="dxa"/>
          <w:shd w:val="clear" w:color="auto" w:fill="auto"/>
        </w:tcPr>
        <w:p w:rsidR="00593922" w:rsidRPr="002F4959" w:rsidRDefault="00593922" w:rsidP="009D5825">
          <w:pPr>
            <w:pStyle w:val="Myndighet2"/>
            <w:rPr>
              <w:sz w:val="18"/>
              <w:szCs w:val="18"/>
            </w:rPr>
          </w:pPr>
          <w:bookmarkStart w:id="15" w:name="zSidhuvud2"/>
          <w:bookmarkEnd w:id="15"/>
          <w:r w:rsidRPr="00383BF0">
            <w:t>L</w:t>
          </w:r>
          <w:r>
            <w:t>antmäteriet</w:t>
          </w:r>
        </w:p>
      </w:tc>
      <w:bookmarkStart w:id="16" w:name="zRefDatum"/>
      <w:tc>
        <w:tcPr>
          <w:tcW w:w="1637" w:type="dxa"/>
          <w:shd w:val="clear" w:color="auto" w:fill="auto"/>
        </w:tcPr>
        <w:p w:rsidR="00593922" w:rsidRPr="00D10D08" w:rsidRDefault="00593922" w:rsidP="009D5825">
          <w:pPr>
            <w:rPr>
              <w:rFonts w:ascii="Verdana" w:hAnsi="Verdana"/>
              <w:sz w:val="18"/>
              <w:szCs w:val="18"/>
            </w:rPr>
          </w:pPr>
          <w:r w:rsidRPr="00D10D08">
            <w:rPr>
              <w:rFonts w:ascii="Verdana" w:hAnsi="Verdana"/>
              <w:sz w:val="18"/>
              <w:szCs w:val="18"/>
            </w:rPr>
            <w:fldChar w:fldCharType="begin"/>
          </w:r>
          <w:r w:rsidRPr="00D10D08">
            <w:rPr>
              <w:rFonts w:ascii="Verdana" w:hAnsi="Verdana"/>
              <w:sz w:val="18"/>
              <w:szCs w:val="18"/>
            </w:rPr>
            <w:instrText xml:space="preserve"> STYLEREF  Datum  \* MERGEFORMAT </w:instrText>
          </w:r>
          <w:r w:rsidRPr="00D10D08">
            <w:rPr>
              <w:rFonts w:ascii="Verdana" w:hAnsi="Verdana"/>
              <w:sz w:val="18"/>
              <w:szCs w:val="18"/>
            </w:rPr>
            <w:fldChar w:fldCharType="separate"/>
          </w:r>
          <w:r w:rsidR="00875DBE">
            <w:rPr>
              <w:rFonts w:ascii="Verdana" w:hAnsi="Verdana"/>
              <w:noProof/>
              <w:sz w:val="18"/>
              <w:szCs w:val="18"/>
            </w:rPr>
            <w:t>2016-10-19</w:t>
          </w:r>
          <w:r w:rsidRPr="00D10D08">
            <w:rPr>
              <w:rFonts w:ascii="Verdana" w:hAnsi="Verdana"/>
              <w:sz w:val="18"/>
              <w:szCs w:val="18"/>
            </w:rPr>
            <w:fldChar w:fldCharType="end"/>
          </w:r>
          <w:bookmarkEnd w:id="16"/>
        </w:p>
      </w:tc>
      <w:bookmarkStart w:id="17" w:name="zAktbilaga2"/>
      <w:tc>
        <w:tcPr>
          <w:tcW w:w="3354" w:type="dxa"/>
          <w:shd w:val="clear" w:color="auto" w:fill="auto"/>
        </w:tcPr>
        <w:p w:rsidR="00593922" w:rsidRPr="002F4959" w:rsidRDefault="00593922" w:rsidP="009D5825">
          <w:pPr>
            <w:pStyle w:val="Aktbilaga2"/>
            <w:rPr>
              <w:szCs w:val="18"/>
            </w:rPr>
          </w:pPr>
          <w:r w:rsidRPr="002F4959">
            <w:rPr>
              <w:szCs w:val="18"/>
            </w:rPr>
            <w:fldChar w:fldCharType="begin"/>
          </w:r>
          <w:r w:rsidRPr="002F4959">
            <w:rPr>
              <w:szCs w:val="18"/>
            </w:rPr>
            <w:instrText xml:space="preserve"> REF  zAktbilaga  \* MERGEFORMAT </w:instrText>
          </w:r>
          <w:r w:rsidRPr="002F4959">
            <w:rPr>
              <w:szCs w:val="18"/>
            </w:rPr>
            <w:fldChar w:fldCharType="separate"/>
          </w:r>
          <w:proofErr w:type="spellStart"/>
          <w:r>
            <w:t>Aktbilaga</w:t>
          </w:r>
          <w:proofErr w:type="spellEnd"/>
          <w:r>
            <w:t xml:space="preserve"> </w:t>
          </w:r>
          <w:proofErr w:type="gramStart"/>
          <w:r>
            <w:t xml:space="preserve">AN1  </w:t>
          </w:r>
          <w:r w:rsidRPr="002F4959">
            <w:rPr>
              <w:szCs w:val="18"/>
            </w:rPr>
            <w:fldChar w:fldCharType="end"/>
          </w:r>
          <w:bookmarkEnd w:id="17"/>
          <w:proofErr w:type="gramEnd"/>
        </w:p>
      </w:tc>
    </w:tr>
    <w:bookmarkStart w:id="18" w:name="zRefAnr"/>
    <w:tr w:rsidR="00593922" w:rsidRPr="002F4959" w:rsidTr="009D5825">
      <w:tc>
        <w:tcPr>
          <w:tcW w:w="4654" w:type="dxa"/>
          <w:shd w:val="clear" w:color="auto" w:fill="auto"/>
        </w:tcPr>
        <w:p w:rsidR="00593922" w:rsidRPr="002F4959" w:rsidRDefault="00593922" w:rsidP="009D5825">
          <w:pPr>
            <w:pStyle w:val="nr2"/>
            <w:rPr>
              <w:szCs w:val="18"/>
            </w:rPr>
          </w:pPr>
          <w:r>
            <w:fldChar w:fldCharType="begin"/>
          </w:r>
          <w:r>
            <w:instrText xml:space="preserve"> STYLEREF  Änr  \* MERGEFORMAT </w:instrText>
          </w:r>
          <w:r>
            <w:fldChar w:fldCharType="separate"/>
          </w:r>
          <w:r w:rsidR="00875DBE">
            <w:rPr>
              <w:noProof/>
            </w:rPr>
            <w:t>K14421</w:t>
          </w:r>
          <w:r>
            <w:fldChar w:fldCharType="end"/>
          </w:r>
          <w:bookmarkEnd w:id="18"/>
        </w:p>
      </w:tc>
      <w:tc>
        <w:tcPr>
          <w:tcW w:w="1637" w:type="dxa"/>
          <w:shd w:val="clear" w:color="auto" w:fill="auto"/>
        </w:tcPr>
        <w:p w:rsidR="00593922" w:rsidRPr="002F4959" w:rsidRDefault="00593922" w:rsidP="009D582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354" w:type="dxa"/>
          <w:shd w:val="clear" w:color="auto" w:fill="auto"/>
        </w:tcPr>
        <w:p w:rsidR="00593922" w:rsidRPr="002F4959" w:rsidRDefault="00593922" w:rsidP="009D5825">
          <w:pPr>
            <w:pStyle w:val="Sida2"/>
            <w:rPr>
              <w:szCs w:val="18"/>
            </w:rPr>
          </w:pPr>
          <w:r w:rsidRPr="00383BF0">
            <w:t xml:space="preserve">Sida </w:t>
          </w:r>
          <w:r w:rsidRPr="00383BF0">
            <w:fldChar w:fldCharType="begin"/>
          </w:r>
          <w:r w:rsidRPr="00383BF0">
            <w:instrText xml:space="preserve"> PAGE  \* MERGEFORMAT </w:instrText>
          </w:r>
          <w:r w:rsidRPr="00383BF0">
            <w:fldChar w:fldCharType="separate"/>
          </w:r>
          <w:r w:rsidR="00875DBE">
            <w:rPr>
              <w:noProof/>
            </w:rPr>
            <w:t>30</w:t>
          </w:r>
          <w:r w:rsidRPr="00383BF0">
            <w:fldChar w:fldCharType="end"/>
          </w:r>
        </w:p>
      </w:tc>
    </w:tr>
    <w:tr w:rsidR="00593922" w:rsidRPr="002F4959" w:rsidTr="009D5825">
      <w:tc>
        <w:tcPr>
          <w:tcW w:w="4654" w:type="dxa"/>
          <w:shd w:val="clear" w:color="auto" w:fill="auto"/>
        </w:tcPr>
        <w:p w:rsidR="00593922" w:rsidRPr="002F4959" w:rsidRDefault="00593922" w:rsidP="009D582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1637" w:type="dxa"/>
          <w:shd w:val="clear" w:color="auto" w:fill="auto"/>
        </w:tcPr>
        <w:p w:rsidR="00593922" w:rsidRPr="002F4959" w:rsidRDefault="00593922" w:rsidP="009D5825">
          <w:pPr>
            <w:rPr>
              <w:rFonts w:ascii="Verdana" w:hAnsi="Verdana"/>
              <w:sz w:val="18"/>
              <w:szCs w:val="18"/>
            </w:rPr>
          </w:pPr>
        </w:p>
      </w:tc>
      <w:bookmarkStart w:id="19" w:name="zAkt2"/>
      <w:tc>
        <w:tcPr>
          <w:tcW w:w="3354" w:type="dxa"/>
          <w:shd w:val="clear" w:color="auto" w:fill="auto"/>
        </w:tcPr>
        <w:p w:rsidR="00593922" w:rsidRPr="002F4959" w:rsidRDefault="00593922" w:rsidP="009D5825">
          <w:pPr>
            <w:pStyle w:val="Sida2"/>
            <w:rPr>
              <w:szCs w:val="18"/>
            </w:rPr>
          </w:pPr>
          <w:r w:rsidRPr="002F4959">
            <w:rPr>
              <w:szCs w:val="18"/>
            </w:rPr>
            <w:fldChar w:fldCharType="begin"/>
          </w:r>
          <w:r w:rsidRPr="002F4959">
            <w:rPr>
              <w:szCs w:val="18"/>
            </w:rPr>
            <w:instrText xml:space="preserve"> REF  zAkt  \* MERGEFORMAT </w:instrText>
          </w:r>
          <w:r w:rsidRPr="002F4959">
            <w:rPr>
              <w:szCs w:val="18"/>
            </w:rPr>
            <w:fldChar w:fldCharType="separate"/>
          </w:r>
          <w:proofErr w:type="gramStart"/>
          <w:r>
            <w:t xml:space="preserve">Akt   </w:t>
          </w:r>
          <w:r w:rsidRPr="002F4959">
            <w:rPr>
              <w:szCs w:val="18"/>
            </w:rPr>
            <w:fldChar w:fldCharType="end"/>
          </w:r>
          <w:bookmarkEnd w:id="19"/>
          <w:proofErr w:type="gramEnd"/>
          <w:r>
            <w:rPr>
              <w:szCs w:val="18"/>
            </w:rPr>
            <w:t xml:space="preserve"> </w:t>
          </w:r>
        </w:p>
      </w:tc>
    </w:tr>
  </w:tbl>
  <w:p w:rsidR="00593922" w:rsidRPr="00143726" w:rsidRDefault="00593922">
    <w:pPr>
      <w:rPr>
        <w:sz w:val="2"/>
      </w:rPr>
    </w:pPr>
  </w:p>
  <w:p w:rsidR="00593922" w:rsidRPr="004912BB" w:rsidRDefault="00593922" w:rsidP="004912B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674"/>
      <w:gridCol w:w="3961"/>
    </w:tblGrid>
    <w:tr w:rsidR="00593922" w:rsidTr="009D5825">
      <w:tc>
        <w:tcPr>
          <w:tcW w:w="5674" w:type="dxa"/>
          <w:vMerge w:val="restart"/>
          <w:shd w:val="clear" w:color="auto" w:fill="auto"/>
        </w:tcPr>
        <w:p w:rsidR="00593922" w:rsidRPr="00F75350" w:rsidRDefault="00593922" w:rsidP="009D5825">
          <w:pPr>
            <w:pStyle w:val="Myndighet"/>
          </w:pPr>
          <w:bookmarkStart w:id="20" w:name="zSidhuvud1"/>
          <w:bookmarkEnd w:id="20"/>
          <w:r>
            <w:rPr>
              <w:noProof/>
            </w:rPr>
            <w:drawing>
              <wp:inline distT="0" distB="0" distL="0" distR="0" wp14:anchorId="5CACB691" wp14:editId="68E4C41F">
                <wp:extent cx="1590675" cy="247650"/>
                <wp:effectExtent l="0" t="0" r="9525" b="0"/>
                <wp:docPr id="2" name="Bildobjekt 2" descr="P:\Trossen Office 2010\Logga-grunduppgifter\Logga_Kontrollerad_Helt_SvartVit\LM_logo_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Trossen Office 2010\Logga-grunduppgifter\Logga_Kontrollerad_Helt_SvartVit\LM_logo_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dxa"/>
          <w:shd w:val="clear" w:color="auto" w:fill="auto"/>
        </w:tcPr>
        <w:p w:rsidR="00593922" w:rsidRDefault="00593922" w:rsidP="009D5825">
          <w:pPr>
            <w:pStyle w:val="Aktbilaga"/>
            <w:framePr w:wrap="around"/>
          </w:pPr>
          <w:bookmarkStart w:id="21" w:name="zAktbilaga"/>
          <w:proofErr w:type="spellStart"/>
          <w:r>
            <w:t>Aktbilaga</w:t>
          </w:r>
          <w:proofErr w:type="spellEnd"/>
          <w:r>
            <w:t xml:space="preserve"> </w:t>
          </w:r>
          <w:bookmarkStart w:id="22" w:name="Aktbilaga"/>
          <w:bookmarkEnd w:id="22"/>
          <w:r>
            <w:t xml:space="preserve">AN1  </w:t>
          </w:r>
          <w:bookmarkEnd w:id="21"/>
        </w:p>
      </w:tc>
    </w:tr>
    <w:tr w:rsidR="00593922" w:rsidTr="009D5825">
      <w:tc>
        <w:tcPr>
          <w:tcW w:w="5674" w:type="dxa"/>
          <w:vMerge/>
          <w:shd w:val="clear" w:color="auto" w:fill="auto"/>
        </w:tcPr>
        <w:p w:rsidR="00593922" w:rsidRPr="00F75350" w:rsidRDefault="00593922" w:rsidP="009D582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593922" w:rsidRDefault="00593922" w:rsidP="009D5825">
          <w:pPr>
            <w:pStyle w:val="Sida"/>
            <w:framePr w:wrap="around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75DBE">
            <w:rPr>
              <w:noProof/>
            </w:rPr>
            <w:t>1</w:t>
          </w:r>
          <w:r>
            <w:fldChar w:fldCharType="end"/>
          </w:r>
        </w:p>
      </w:tc>
    </w:tr>
    <w:tr w:rsidR="00593922" w:rsidTr="009D5825">
      <w:tc>
        <w:tcPr>
          <w:tcW w:w="5674" w:type="dxa"/>
          <w:vMerge/>
          <w:shd w:val="clear" w:color="auto" w:fill="auto"/>
        </w:tcPr>
        <w:p w:rsidR="00593922" w:rsidRPr="00F75350" w:rsidRDefault="00593922" w:rsidP="009D5825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3961" w:type="dxa"/>
          <w:shd w:val="clear" w:color="auto" w:fill="auto"/>
        </w:tcPr>
        <w:p w:rsidR="00593922" w:rsidRDefault="00593922" w:rsidP="009D5825">
          <w:pPr>
            <w:pStyle w:val="Akt"/>
          </w:pPr>
          <w:bookmarkStart w:id="23" w:name="zAkt"/>
          <w:r>
            <w:t xml:space="preserve">Akt </w:t>
          </w:r>
          <w:bookmarkStart w:id="24" w:name="Akt"/>
          <w:bookmarkEnd w:id="24"/>
          <w:r>
            <w:t xml:space="preserve">  </w:t>
          </w:r>
          <w:bookmarkEnd w:id="23"/>
        </w:p>
      </w:tc>
    </w:tr>
  </w:tbl>
  <w:p w:rsidR="00593922" w:rsidRPr="00301A32" w:rsidRDefault="00593922">
    <w:pPr>
      <w:rPr>
        <w:sz w:val="2"/>
      </w:rPr>
    </w:pPr>
  </w:p>
  <w:p w:rsidR="00593922" w:rsidRPr="004912BB" w:rsidRDefault="00593922" w:rsidP="004912B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A2A53"/>
    <w:multiLevelType w:val="singleLevel"/>
    <w:tmpl w:val="FC0E4BE4"/>
    <w:lvl w:ilvl="0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58"/>
    <w:rsid w:val="00001AC3"/>
    <w:rsid w:val="00003578"/>
    <w:rsid w:val="00015C12"/>
    <w:rsid w:val="00027CEE"/>
    <w:rsid w:val="0003060D"/>
    <w:rsid w:val="00041FCE"/>
    <w:rsid w:val="00085958"/>
    <w:rsid w:val="000A090A"/>
    <w:rsid w:val="000C06AE"/>
    <w:rsid w:val="000E38E3"/>
    <w:rsid w:val="00101E51"/>
    <w:rsid w:val="00147F70"/>
    <w:rsid w:val="0016439F"/>
    <w:rsid w:val="001C0AB1"/>
    <w:rsid w:val="001C4D80"/>
    <w:rsid w:val="001D327B"/>
    <w:rsid w:val="001D3AED"/>
    <w:rsid w:val="001E6572"/>
    <w:rsid w:val="001E7E05"/>
    <w:rsid w:val="001F5835"/>
    <w:rsid w:val="00203C23"/>
    <w:rsid w:val="0020558D"/>
    <w:rsid w:val="0022188A"/>
    <w:rsid w:val="00224A58"/>
    <w:rsid w:val="00237DE5"/>
    <w:rsid w:val="0025429C"/>
    <w:rsid w:val="00267695"/>
    <w:rsid w:val="00280848"/>
    <w:rsid w:val="00292419"/>
    <w:rsid w:val="002B76FC"/>
    <w:rsid w:val="002E06A2"/>
    <w:rsid w:val="002E5ED1"/>
    <w:rsid w:val="002F41B4"/>
    <w:rsid w:val="00304461"/>
    <w:rsid w:val="00375451"/>
    <w:rsid w:val="00383907"/>
    <w:rsid w:val="003D19BE"/>
    <w:rsid w:val="003E1A6E"/>
    <w:rsid w:val="00413A6B"/>
    <w:rsid w:val="0042788D"/>
    <w:rsid w:val="004458AA"/>
    <w:rsid w:val="004912BB"/>
    <w:rsid w:val="004A3EE3"/>
    <w:rsid w:val="004A5750"/>
    <w:rsid w:val="004A74A7"/>
    <w:rsid w:val="005052CA"/>
    <w:rsid w:val="00514098"/>
    <w:rsid w:val="0051537D"/>
    <w:rsid w:val="0054352D"/>
    <w:rsid w:val="005618E4"/>
    <w:rsid w:val="00586E71"/>
    <w:rsid w:val="00593922"/>
    <w:rsid w:val="0059602D"/>
    <w:rsid w:val="005A7AB5"/>
    <w:rsid w:val="005F4892"/>
    <w:rsid w:val="005F7945"/>
    <w:rsid w:val="00630828"/>
    <w:rsid w:val="0065189B"/>
    <w:rsid w:val="00660855"/>
    <w:rsid w:val="006857EA"/>
    <w:rsid w:val="00686773"/>
    <w:rsid w:val="006C26EA"/>
    <w:rsid w:val="006C27C9"/>
    <w:rsid w:val="00712F1F"/>
    <w:rsid w:val="007347BD"/>
    <w:rsid w:val="007401AF"/>
    <w:rsid w:val="00745F29"/>
    <w:rsid w:val="0074631F"/>
    <w:rsid w:val="00746DF7"/>
    <w:rsid w:val="0078164D"/>
    <w:rsid w:val="00787236"/>
    <w:rsid w:val="007945F9"/>
    <w:rsid w:val="00794C99"/>
    <w:rsid w:val="007A0D68"/>
    <w:rsid w:val="007A2CCC"/>
    <w:rsid w:val="007A72C8"/>
    <w:rsid w:val="007B452E"/>
    <w:rsid w:val="007B4CB5"/>
    <w:rsid w:val="007C4C99"/>
    <w:rsid w:val="007C7E47"/>
    <w:rsid w:val="007F4C9B"/>
    <w:rsid w:val="00811DB9"/>
    <w:rsid w:val="00833C8E"/>
    <w:rsid w:val="00844FDA"/>
    <w:rsid w:val="008525D2"/>
    <w:rsid w:val="00852A6A"/>
    <w:rsid w:val="00875DBE"/>
    <w:rsid w:val="008B3ECD"/>
    <w:rsid w:val="008C1EB4"/>
    <w:rsid w:val="008D57E6"/>
    <w:rsid w:val="008F0677"/>
    <w:rsid w:val="008F754E"/>
    <w:rsid w:val="00932754"/>
    <w:rsid w:val="0097371E"/>
    <w:rsid w:val="009D5825"/>
    <w:rsid w:val="009F4875"/>
    <w:rsid w:val="00A44554"/>
    <w:rsid w:val="00A45278"/>
    <w:rsid w:val="00AA3A6E"/>
    <w:rsid w:val="00AB2CE4"/>
    <w:rsid w:val="00AC641F"/>
    <w:rsid w:val="00AC6A83"/>
    <w:rsid w:val="00AD2A84"/>
    <w:rsid w:val="00AD335B"/>
    <w:rsid w:val="00AD4D45"/>
    <w:rsid w:val="00AD6AB3"/>
    <w:rsid w:val="00B239E4"/>
    <w:rsid w:val="00B42065"/>
    <w:rsid w:val="00B5459C"/>
    <w:rsid w:val="00B96300"/>
    <w:rsid w:val="00BC48BF"/>
    <w:rsid w:val="00BF4F55"/>
    <w:rsid w:val="00BF729E"/>
    <w:rsid w:val="00C01172"/>
    <w:rsid w:val="00C02049"/>
    <w:rsid w:val="00C12179"/>
    <w:rsid w:val="00C2242E"/>
    <w:rsid w:val="00C50BAF"/>
    <w:rsid w:val="00C76D44"/>
    <w:rsid w:val="00CB0899"/>
    <w:rsid w:val="00CB340B"/>
    <w:rsid w:val="00CC6EC7"/>
    <w:rsid w:val="00CE1364"/>
    <w:rsid w:val="00CE269E"/>
    <w:rsid w:val="00CE5940"/>
    <w:rsid w:val="00D13CD8"/>
    <w:rsid w:val="00D15CF7"/>
    <w:rsid w:val="00D203AB"/>
    <w:rsid w:val="00D52D82"/>
    <w:rsid w:val="00D95E5E"/>
    <w:rsid w:val="00DA43D7"/>
    <w:rsid w:val="00DC34B2"/>
    <w:rsid w:val="00DE1D4C"/>
    <w:rsid w:val="00DF39ED"/>
    <w:rsid w:val="00E81635"/>
    <w:rsid w:val="00E84752"/>
    <w:rsid w:val="00E909F9"/>
    <w:rsid w:val="00E93FC4"/>
    <w:rsid w:val="00ED7D3F"/>
    <w:rsid w:val="00EE04D7"/>
    <w:rsid w:val="00F068C7"/>
    <w:rsid w:val="00F17957"/>
    <w:rsid w:val="00F319BA"/>
    <w:rsid w:val="00F4775C"/>
    <w:rsid w:val="00F80E07"/>
    <w:rsid w:val="00F87289"/>
    <w:rsid w:val="00F93233"/>
    <w:rsid w:val="00FB2537"/>
    <w:rsid w:val="00FB4741"/>
    <w:rsid w:val="00FB6A5F"/>
    <w:rsid w:val="00FC3D8F"/>
    <w:rsid w:val="00FC616F"/>
    <w:rsid w:val="00FD5684"/>
    <w:rsid w:val="00FE0DE1"/>
    <w:rsid w:val="00FF114D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E6A27D74-EFCB-49AF-B500-61058CDF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E04D7"/>
    <w:pPr>
      <w:spacing w:line="200" w:lineRule="atLeast"/>
      <w:jc w:val="center"/>
    </w:pPr>
    <w:rPr>
      <w:rFonts w:ascii="Verdana" w:hAnsi="Verdana"/>
      <w:spacing w:val="10"/>
      <w:sz w:val="14"/>
    </w:rPr>
  </w:style>
  <w:style w:type="paragraph" w:styleId="Sidhuvud">
    <w:name w:val="header"/>
    <w:basedOn w:val="Normal"/>
    <w:link w:val="SidhuvudChar"/>
    <w:rsid w:val="00EE04D7"/>
    <w:pPr>
      <w:spacing w:after="120"/>
    </w:pPr>
    <w:rPr>
      <w:rFonts w:ascii="Verdana" w:hAnsi="Verdana"/>
    </w:rPr>
  </w:style>
  <w:style w:type="paragraph" w:styleId="Datum">
    <w:name w:val="Date"/>
    <w:basedOn w:val="Normal"/>
    <w:next w:val="Normal"/>
    <w:pPr>
      <w:spacing w:after="60"/>
    </w:pPr>
  </w:style>
  <w:style w:type="paragraph" w:customStyle="1" w:styleId="nr">
    <w:name w:val="Änr"/>
    <w:basedOn w:val="nrrrubrik"/>
    <w:next w:val="nrrrubrik"/>
    <w:pPr>
      <w:spacing w:after="60"/>
    </w:pPr>
    <w:rPr>
      <w:rFonts w:ascii="Book Antiqua" w:hAnsi="Book Antiqua"/>
      <w:sz w:val="24"/>
    </w:rPr>
  </w:style>
  <w:style w:type="paragraph" w:customStyle="1" w:styleId="nrrrubrik">
    <w:name w:val="Änrrrubrik"/>
    <w:basedOn w:val="Normal"/>
    <w:next w:val="Normal"/>
    <w:rsid w:val="00EE04D7"/>
    <w:pPr>
      <w:keepNext/>
    </w:pPr>
    <w:rPr>
      <w:rFonts w:ascii="Verdana" w:hAnsi="Verdana"/>
      <w:sz w:val="18"/>
    </w:rPr>
  </w:style>
  <w:style w:type="paragraph" w:customStyle="1" w:styleId="Tabelltext-2">
    <w:name w:val="Tabelltext-2"/>
    <w:basedOn w:val="Sidhuvud"/>
    <w:pPr>
      <w:spacing w:after="180"/>
    </w:pPr>
    <w:rPr>
      <w:rFonts w:ascii="Book Antiqua" w:hAnsi="Book Antiqua"/>
    </w:rPr>
  </w:style>
  <w:style w:type="paragraph" w:customStyle="1" w:styleId="Adressat">
    <w:name w:val="Adressat"/>
    <w:basedOn w:val="Normal"/>
    <w:rsid w:val="00EE04D7"/>
    <w:pPr>
      <w:framePr w:w="3793" w:h="1588" w:hRule="exact" w:wrap="around" w:vAnchor="page" w:hAnchor="page" w:x="6804" w:y="2269"/>
      <w:tabs>
        <w:tab w:val="left" w:pos="1134"/>
        <w:tab w:val="left" w:pos="2268"/>
        <w:tab w:val="left" w:pos="3402"/>
        <w:tab w:val="left" w:pos="4536"/>
        <w:tab w:val="left" w:pos="5670"/>
      </w:tabs>
      <w:ind w:left="57"/>
    </w:pPr>
    <w:rPr>
      <w:rFonts w:ascii="Verdana" w:hAnsi="Verdana"/>
      <w:sz w:val="18"/>
    </w:rPr>
  </w:style>
  <w:style w:type="paragraph" w:customStyle="1" w:styleId="Dold">
    <w:name w:val="Dold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vanish/>
      <w:color w:val="FF0000"/>
      <w:sz w:val="18"/>
    </w:rPr>
  </w:style>
  <w:style w:type="paragraph" w:customStyle="1" w:styleId="Sida">
    <w:name w:val="Sida"/>
    <w:basedOn w:val="Normal"/>
    <w:rsid w:val="00EE04D7"/>
    <w:pPr>
      <w:framePr w:w="1418" w:hSpace="142" w:vSpace="142" w:wrap="around" w:vAnchor="page" w:hAnchor="margin" w:xAlign="right" w:y="1362"/>
      <w:tabs>
        <w:tab w:val="left" w:pos="1134"/>
        <w:tab w:val="left" w:pos="2268"/>
        <w:tab w:val="left" w:pos="3402"/>
        <w:tab w:val="left" w:pos="4536"/>
        <w:tab w:val="left" w:pos="5670"/>
      </w:tabs>
      <w:jc w:val="right"/>
    </w:pPr>
    <w:rPr>
      <w:rFonts w:ascii="Verdana" w:hAnsi="Verdana"/>
      <w:sz w:val="18"/>
    </w:rPr>
  </w:style>
  <w:style w:type="paragraph" w:customStyle="1" w:styleId="Sida2">
    <w:name w:val="Sida2"/>
    <w:basedOn w:val="Datum"/>
    <w:rsid w:val="00EE04D7"/>
    <w:pPr>
      <w:spacing w:after="0"/>
      <w:jc w:val="right"/>
    </w:pPr>
    <w:rPr>
      <w:rFonts w:ascii="Verdana" w:hAnsi="Verdana"/>
      <w:sz w:val="18"/>
    </w:rPr>
  </w:style>
  <w:style w:type="paragraph" w:customStyle="1" w:styleId="BlankettID">
    <w:name w:val="BlankettID"/>
    <w:basedOn w:val="DokId"/>
    <w:rsid w:val="00EE04D7"/>
    <w:pPr>
      <w:jc w:val="right"/>
    </w:pPr>
    <w:rPr>
      <w:i w:val="0"/>
    </w:rPr>
  </w:style>
  <w:style w:type="paragraph" w:customStyle="1" w:styleId="DokId">
    <w:name w:val="DokId"/>
    <w:basedOn w:val="Sidfot"/>
    <w:rsid w:val="00EE04D7"/>
    <w:pPr>
      <w:spacing w:line="240" w:lineRule="auto"/>
      <w:jc w:val="left"/>
    </w:pPr>
    <w:rPr>
      <w:i/>
      <w:caps/>
      <w:spacing w:val="0"/>
      <w:sz w:val="10"/>
    </w:rPr>
  </w:style>
  <w:style w:type="paragraph" w:customStyle="1" w:styleId="Ln2">
    <w:name w:val="Län2"/>
    <w:basedOn w:val="Normal"/>
    <w:rsid w:val="00EE04D7"/>
    <w:rPr>
      <w:rFonts w:ascii="Verdana" w:hAnsi="Verdana"/>
      <w:caps/>
      <w:sz w:val="20"/>
    </w:rPr>
  </w:style>
  <w:style w:type="paragraph" w:customStyle="1" w:styleId="Ln">
    <w:name w:val="Län"/>
    <w:basedOn w:val="Logotyp"/>
    <w:rsid w:val="00EE04D7"/>
    <w:pPr>
      <w:spacing w:before="40" w:line="240" w:lineRule="auto"/>
      <w:ind w:left="57"/>
      <w:jc w:val="center"/>
    </w:pPr>
    <w:rPr>
      <w:sz w:val="10"/>
    </w:rPr>
  </w:style>
  <w:style w:type="paragraph" w:customStyle="1" w:styleId="Myndighet2">
    <w:name w:val="Myndighet2"/>
    <w:basedOn w:val="Normal"/>
    <w:rsid w:val="00EE04D7"/>
    <w:rPr>
      <w:rFonts w:ascii="Verdana" w:hAnsi="Verdana"/>
      <w:sz w:val="22"/>
    </w:rPr>
  </w:style>
  <w:style w:type="paragraph" w:customStyle="1" w:styleId="Myndighet">
    <w:name w:val="Myndighet"/>
    <w:basedOn w:val="Normal"/>
    <w:rsid w:val="00EE04D7"/>
    <w:pPr>
      <w:tabs>
        <w:tab w:val="left" w:pos="1134"/>
        <w:tab w:val="left" w:pos="2268"/>
        <w:tab w:val="left" w:pos="3402"/>
        <w:tab w:val="left" w:pos="4536"/>
        <w:tab w:val="left" w:pos="5670"/>
      </w:tabs>
    </w:pPr>
    <w:rPr>
      <w:rFonts w:ascii="Verdana" w:hAnsi="Verdana"/>
      <w:b/>
    </w:rPr>
  </w:style>
  <w:style w:type="paragraph" w:customStyle="1" w:styleId="Logotyp">
    <w:name w:val="Logotyp"/>
    <w:basedOn w:val="Normal"/>
    <w:next w:val="Normal"/>
    <w:rsid w:val="00EE04D7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30" w:line="240" w:lineRule="exact"/>
    </w:pPr>
    <w:rPr>
      <w:rFonts w:ascii="Verdana" w:hAnsi="Verdana"/>
      <w:caps/>
    </w:rPr>
  </w:style>
  <w:style w:type="paragraph" w:customStyle="1" w:styleId="Aktbilaga">
    <w:name w:val="Aktbilaga"/>
    <w:basedOn w:val="Normal"/>
    <w:rsid w:val="00EE04D7"/>
    <w:pPr>
      <w:framePr w:wrap="around" w:hAnchor="text" w:y="1640"/>
      <w:jc w:val="right"/>
    </w:pPr>
    <w:rPr>
      <w:rFonts w:ascii="Verdana" w:hAnsi="Verdana"/>
      <w:sz w:val="18"/>
    </w:rPr>
  </w:style>
  <w:style w:type="paragraph" w:customStyle="1" w:styleId="Doknamn">
    <w:name w:val="Doknamn"/>
    <w:basedOn w:val="Normal"/>
    <w:next w:val="Datum"/>
    <w:rsid w:val="00EE04D7"/>
    <w:pPr>
      <w:spacing w:after="60"/>
    </w:pPr>
    <w:rPr>
      <w:rFonts w:ascii="Verdana" w:hAnsi="Verdana"/>
      <w:b/>
    </w:rPr>
  </w:style>
  <w:style w:type="paragraph" w:customStyle="1" w:styleId="Tabell-sidrubrik">
    <w:name w:val="Tabell-sidrubrik"/>
    <w:basedOn w:val="Normal"/>
    <w:rsid w:val="00EE04D7"/>
    <w:pPr>
      <w:spacing w:before="120" w:after="120"/>
    </w:pPr>
    <w:rPr>
      <w:rFonts w:ascii="Verdana" w:hAnsi="Verdana"/>
      <w:sz w:val="18"/>
    </w:rPr>
  </w:style>
  <w:style w:type="paragraph" w:customStyle="1" w:styleId="Handlggare">
    <w:name w:val="Handläggare"/>
    <w:basedOn w:val="nrrrubrik"/>
    <w:next w:val="Normal"/>
    <w:rsid w:val="00EE04D7"/>
  </w:style>
  <w:style w:type="paragraph" w:customStyle="1" w:styleId="Handlnamn">
    <w:name w:val="Handl.namn"/>
    <w:basedOn w:val="nr"/>
  </w:style>
  <w:style w:type="paragraph" w:customStyle="1" w:styleId="Tabelltext">
    <w:name w:val="Tabelltext"/>
    <w:basedOn w:val="Slutkommentar"/>
    <w:pPr>
      <w:spacing w:before="60" w:after="60"/>
    </w:pPr>
    <w:rPr>
      <w:sz w:val="24"/>
    </w:rPr>
  </w:style>
  <w:style w:type="paragraph" w:customStyle="1" w:styleId="Tabell-sidrub1">
    <w:name w:val="Tabell-sidrub1"/>
    <w:basedOn w:val="Tabell-sidrubrik"/>
    <w:rsid w:val="00EE04D7"/>
    <w:pPr>
      <w:spacing w:before="180"/>
    </w:pPr>
    <w:rPr>
      <w:sz w:val="22"/>
    </w:rPr>
  </w:style>
  <w:style w:type="paragraph" w:customStyle="1" w:styleId="Tabelltext-1">
    <w:name w:val="Tabelltext-1"/>
    <w:basedOn w:val="Normal"/>
    <w:pPr>
      <w:spacing w:before="180" w:after="120"/>
    </w:pPr>
  </w:style>
  <w:style w:type="paragraph" w:customStyle="1" w:styleId="Ln-text">
    <w:name w:val="Län-text"/>
    <w:basedOn w:val="Normal"/>
    <w:rsid w:val="00EE04D7"/>
    <w:pPr>
      <w:tabs>
        <w:tab w:val="left" w:pos="3827"/>
      </w:tabs>
      <w:spacing w:before="120" w:after="120"/>
    </w:pPr>
  </w:style>
  <w:style w:type="paragraph" w:styleId="Slutkommentar">
    <w:name w:val="endnote text"/>
    <w:basedOn w:val="Normal"/>
    <w:semiHidden/>
    <w:rPr>
      <w:sz w:val="20"/>
    </w:rPr>
  </w:style>
  <w:style w:type="paragraph" w:customStyle="1" w:styleId="Normal-8pt">
    <w:name w:val="Normal-8pt"/>
    <w:basedOn w:val="Normal"/>
    <w:next w:val="Normal"/>
    <w:rsid w:val="00EE04D7"/>
    <w:pPr>
      <w:keepNext/>
      <w:widowControl w:val="0"/>
    </w:pPr>
    <w:rPr>
      <w:rFonts w:ascii="Verdana" w:hAnsi="Verdana"/>
      <w:sz w:val="16"/>
    </w:rPr>
  </w:style>
  <w:style w:type="paragraph" w:customStyle="1" w:styleId="Normal-10pt">
    <w:name w:val="Normal-10pt"/>
    <w:basedOn w:val="Normal"/>
    <w:pPr>
      <w:widowControl w:val="0"/>
    </w:pPr>
    <w:rPr>
      <w:sz w:val="20"/>
    </w:rPr>
  </w:style>
  <w:style w:type="paragraph" w:customStyle="1" w:styleId="Kommun">
    <w:name w:val="Kommun"/>
    <w:basedOn w:val="Normal"/>
    <w:pPr>
      <w:tabs>
        <w:tab w:val="left" w:pos="1134"/>
      </w:tabs>
      <w:spacing w:before="120" w:after="120"/>
    </w:pPr>
  </w:style>
  <w:style w:type="paragraph" w:customStyle="1" w:styleId="Punkter">
    <w:name w:val="Punkter"/>
    <w:basedOn w:val="Normal"/>
    <w:next w:val="Normal"/>
    <w:pPr>
      <w:tabs>
        <w:tab w:val="right" w:leader="dot" w:pos="3686"/>
      </w:tabs>
    </w:pPr>
    <w:rPr>
      <w:sz w:val="12"/>
    </w:rPr>
  </w:style>
  <w:style w:type="paragraph" w:customStyle="1" w:styleId="FrMyndhtn">
    <w:name w:val="För Myndhtn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720" w:line="300" w:lineRule="atLeast"/>
    </w:pPr>
  </w:style>
  <w:style w:type="paragraph" w:customStyle="1" w:styleId="Firma">
    <w:name w:val="Firma"/>
    <w:basedOn w:val="Adressat"/>
    <w:next w:val="Normal"/>
    <w:rsid w:val="00EE04D7"/>
    <w:pPr>
      <w:framePr w:wrap="around"/>
      <w:spacing w:before="240"/>
    </w:pPr>
    <w:rPr>
      <w:noProof/>
    </w:rPr>
  </w:style>
  <w:style w:type="paragraph" w:customStyle="1" w:styleId="Tabelltext-tt">
    <w:name w:val="Tabelltext-tät"/>
    <w:basedOn w:val="Tabelltext"/>
  </w:style>
  <w:style w:type="paragraph" w:customStyle="1" w:styleId="Namn">
    <w:name w:val="Namn"/>
    <w:basedOn w:val="Adressat"/>
    <w:next w:val="Adressat"/>
    <w:pPr>
      <w:framePr w:wrap="around"/>
      <w:spacing w:before="40"/>
    </w:pPr>
    <w:rPr>
      <w:noProof/>
    </w:rPr>
  </w:style>
  <w:style w:type="paragraph" w:customStyle="1" w:styleId="Tabellrubrik">
    <w:name w:val="Tabellrubrik"/>
    <w:basedOn w:val="Normal"/>
    <w:rsid w:val="00EE04D7"/>
    <w:pPr>
      <w:spacing w:before="60" w:after="60"/>
    </w:pPr>
    <w:rPr>
      <w:rFonts w:ascii="Verdana" w:hAnsi="Verdana"/>
      <w:sz w:val="22"/>
    </w:rPr>
  </w:style>
  <w:style w:type="paragraph" w:customStyle="1" w:styleId="Datum2">
    <w:name w:val="Datum2"/>
    <w:basedOn w:val="Datum"/>
    <w:rsid w:val="00EE04D7"/>
    <w:pPr>
      <w:spacing w:before="40" w:after="0"/>
    </w:pPr>
    <w:rPr>
      <w:rFonts w:ascii="Verdana" w:hAnsi="Verdana"/>
      <w:noProof/>
      <w:sz w:val="18"/>
    </w:rPr>
  </w:style>
  <w:style w:type="table" w:styleId="Tabellrutnt">
    <w:name w:val="Table Grid"/>
    <w:basedOn w:val="Normaltabell"/>
    <w:rsid w:val="00003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ktion">
    <w:name w:val="Sektion"/>
    <w:basedOn w:val="Adressat"/>
    <w:next w:val="Omrde"/>
    <w:pPr>
      <w:framePr w:wrap="around"/>
      <w:tabs>
        <w:tab w:val="clear" w:pos="1134"/>
        <w:tab w:val="clear" w:pos="2268"/>
        <w:tab w:val="clear" w:pos="3402"/>
        <w:tab w:val="clear" w:pos="5670"/>
      </w:tabs>
    </w:pPr>
    <w:rPr>
      <w:rFonts w:ascii="Book Antiqua Fet" w:hAnsi="Book Antiqua Fet"/>
      <w:b/>
    </w:rPr>
  </w:style>
  <w:style w:type="paragraph" w:customStyle="1" w:styleId="Omrde">
    <w:name w:val="Område"/>
    <w:basedOn w:val="Sektion"/>
    <w:pPr>
      <w:framePr w:wrap="around"/>
      <w:tabs>
        <w:tab w:val="clear" w:pos="4536"/>
        <w:tab w:val="left" w:pos="4820"/>
      </w:tabs>
      <w:spacing w:before="60"/>
      <w:ind w:left="0"/>
      <w:jc w:val="right"/>
    </w:pPr>
    <w:rPr>
      <w:rFonts w:ascii="Book Antiqua" w:hAnsi="Book Antiqua"/>
      <w:b w:val="0"/>
    </w:rPr>
  </w:style>
  <w:style w:type="paragraph" w:customStyle="1" w:styleId="Akt">
    <w:name w:val="Akt"/>
    <w:basedOn w:val="Normal"/>
    <w:rsid w:val="00EE04D7"/>
    <w:pPr>
      <w:jc w:val="right"/>
    </w:pPr>
    <w:rPr>
      <w:rFonts w:ascii="Verdana" w:hAnsi="Verdana"/>
      <w:sz w:val="18"/>
    </w:rPr>
  </w:style>
  <w:style w:type="paragraph" w:styleId="Ballongtext">
    <w:name w:val="Balloon Text"/>
    <w:basedOn w:val="Normal"/>
    <w:link w:val="BallongtextChar"/>
    <w:rsid w:val="00B963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6300"/>
    <w:rPr>
      <w:rFonts w:ascii="Tahoma" w:hAnsi="Tahoma" w:cs="Tahoma"/>
      <w:sz w:val="16"/>
      <w:szCs w:val="16"/>
    </w:rPr>
  </w:style>
  <w:style w:type="paragraph" w:customStyle="1" w:styleId="Aktbilaga2">
    <w:name w:val="Aktbilaga2"/>
    <w:basedOn w:val="Sida2"/>
    <w:rsid w:val="00EE04D7"/>
    <w:pPr>
      <w:spacing w:before="40"/>
    </w:pPr>
    <w:rPr>
      <w:rFonts w:cs="Arial"/>
    </w:rPr>
  </w:style>
  <w:style w:type="character" w:customStyle="1" w:styleId="SidfotChar">
    <w:name w:val="Sidfot Char"/>
    <w:basedOn w:val="Standardstycketeckensnitt"/>
    <w:link w:val="Sidfot"/>
    <w:rsid w:val="00EE04D7"/>
    <w:rPr>
      <w:rFonts w:ascii="Verdana" w:hAnsi="Verdana"/>
      <w:spacing w:val="10"/>
      <w:sz w:val="14"/>
    </w:rPr>
  </w:style>
  <w:style w:type="paragraph" w:customStyle="1" w:styleId="Fastighet">
    <w:name w:val="Fastighet"/>
    <w:basedOn w:val="Adressat"/>
    <w:rsid w:val="00EE04D7"/>
    <w:pPr>
      <w:framePr w:wrap="around"/>
      <w:spacing w:before="240"/>
    </w:pPr>
    <w:rPr>
      <w:noProof/>
    </w:rPr>
  </w:style>
  <w:style w:type="paragraph" w:customStyle="1" w:styleId="Ledtext2">
    <w:name w:val="Ledtext2"/>
    <w:basedOn w:val="Normal"/>
    <w:rsid w:val="00EE04D7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70" w:after="30" w:line="220" w:lineRule="atLeast"/>
    </w:pPr>
    <w:rPr>
      <w:rFonts w:ascii="Verdana" w:hAnsi="Verdana"/>
    </w:rPr>
  </w:style>
  <w:style w:type="character" w:customStyle="1" w:styleId="SidhuvudChar">
    <w:name w:val="Sidhuvud Char"/>
    <w:basedOn w:val="Standardstycketeckensnitt"/>
    <w:link w:val="Sidhuvud"/>
    <w:rsid w:val="00EE04D7"/>
    <w:rPr>
      <w:rFonts w:ascii="Verdana" w:hAnsi="Verdana"/>
      <w:sz w:val="24"/>
    </w:rPr>
  </w:style>
  <w:style w:type="paragraph" w:customStyle="1" w:styleId="Tabellcell">
    <w:name w:val="Tabellcell"/>
    <w:rsid w:val="00EE04D7"/>
    <w:pPr>
      <w:spacing w:before="40"/>
      <w:ind w:left="6"/>
    </w:pPr>
    <w:rPr>
      <w:rFonts w:ascii="Verdana" w:hAnsi="Verdana"/>
      <w:sz w:val="16"/>
    </w:rPr>
  </w:style>
  <w:style w:type="paragraph" w:customStyle="1" w:styleId="zAvslutning">
    <w:name w:val="zAvslutning"/>
    <w:rsid w:val="00EE04D7"/>
    <w:pPr>
      <w:spacing w:after="360"/>
    </w:pPr>
    <w:rPr>
      <w:rFonts w:ascii="Verdana" w:hAnsi="Verdana"/>
    </w:rPr>
  </w:style>
  <w:style w:type="paragraph" w:customStyle="1" w:styleId="zAvslutningsistaraden">
    <w:name w:val="zAvslutning sista raden"/>
    <w:basedOn w:val="zAvslutning"/>
    <w:rsid w:val="00EE04D7"/>
    <w:pPr>
      <w:spacing w:after="0"/>
    </w:pPr>
  </w:style>
  <w:style w:type="paragraph" w:customStyle="1" w:styleId="nr2">
    <w:name w:val="Änr2"/>
    <w:basedOn w:val="Normal"/>
    <w:rsid w:val="00EE04D7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TROSSEN\Andelstalsl&#228;ngd-utan-sek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Andelstalslängd-utan-sekt.dotm</Template>
  <TotalTime>2180</TotalTime>
  <Pages>31</Pages>
  <Words>5341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Anläggningsförrättning berörande Torstäva ga:13</vt:lpstr>
    </vt:vector>
  </TitlesOfParts>
  <Company>Lantmäteriet</Company>
  <LinksUpToDate>false</LinksUpToDate>
  <CharactersWithSpaces>34959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Anläggningsförrättning berörande Torstäva ga:13</dc:title>
  <dc:subject>Ärendenr = K14421</dc:subject>
  <dc:creator>Clas Lindell</dc:creator>
  <dc:description>Mallversion 3.10</dc:description>
  <cp:lastModifiedBy>Lindell Clas</cp:lastModifiedBy>
  <cp:revision>18</cp:revision>
  <cp:lastPrinted>2016-10-31T14:00:00Z</cp:lastPrinted>
  <dcterms:created xsi:type="dcterms:W3CDTF">2016-10-19T10:49:00Z</dcterms:created>
  <dcterms:modified xsi:type="dcterms:W3CDTF">2016-11-02T15:00:00Z</dcterms:modified>
  <cp:category>Andelstalslängd utan sektionsbildning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t">
    <vt:lpwstr>SLM</vt:lpwstr>
  </property>
</Properties>
</file>